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2B" w:rsidRDefault="00A6212B" w:rsidP="00F41B33">
      <w:pPr>
        <w:spacing w:after="120"/>
        <w:jc w:val="right"/>
        <w:rPr>
          <w:rFonts w:ascii="Arial" w:hAnsi="Arial" w:cs="Arial"/>
          <w:b/>
          <w:sz w:val="40"/>
          <w:szCs w:val="40"/>
        </w:rPr>
      </w:pPr>
    </w:p>
    <w:p w:rsidR="00A6212B" w:rsidRDefault="00A6212B" w:rsidP="00F41B33">
      <w:pPr>
        <w:spacing w:after="120"/>
        <w:jc w:val="right"/>
        <w:rPr>
          <w:rFonts w:ascii="Arial" w:hAnsi="Arial" w:cs="Arial"/>
          <w:b/>
          <w:sz w:val="40"/>
          <w:szCs w:val="40"/>
        </w:rPr>
      </w:pPr>
    </w:p>
    <w:p w:rsidR="00A6212B" w:rsidRDefault="00A6212B" w:rsidP="00F41B33">
      <w:pPr>
        <w:spacing w:after="120"/>
        <w:jc w:val="right"/>
        <w:rPr>
          <w:rFonts w:ascii="Arial" w:hAnsi="Arial" w:cs="Arial"/>
          <w:b/>
          <w:sz w:val="40"/>
          <w:szCs w:val="40"/>
        </w:rPr>
      </w:pPr>
    </w:p>
    <w:p w:rsidR="00A6212B" w:rsidRDefault="00A6212B" w:rsidP="00F41B33">
      <w:pPr>
        <w:spacing w:after="120"/>
        <w:jc w:val="right"/>
        <w:rPr>
          <w:rFonts w:ascii="Arial" w:hAnsi="Arial" w:cs="Arial"/>
          <w:b/>
          <w:sz w:val="40"/>
          <w:szCs w:val="40"/>
        </w:rPr>
      </w:pPr>
    </w:p>
    <w:p w:rsidR="00A6212B" w:rsidRDefault="00A6212B" w:rsidP="00F41B33">
      <w:pPr>
        <w:spacing w:after="120"/>
        <w:jc w:val="right"/>
        <w:rPr>
          <w:rFonts w:ascii="Arial" w:hAnsi="Arial" w:cs="Arial"/>
          <w:b/>
          <w:sz w:val="40"/>
          <w:szCs w:val="40"/>
        </w:rPr>
      </w:pPr>
    </w:p>
    <w:p w:rsidR="00A6212B" w:rsidRDefault="00A6212B" w:rsidP="00F41B33">
      <w:pPr>
        <w:spacing w:after="120"/>
        <w:jc w:val="right"/>
        <w:rPr>
          <w:rFonts w:ascii="Arial" w:hAnsi="Arial" w:cs="Arial"/>
          <w:b/>
          <w:sz w:val="40"/>
          <w:szCs w:val="40"/>
        </w:rPr>
      </w:pPr>
    </w:p>
    <w:p w:rsidR="00A6212B" w:rsidRDefault="00A6212B" w:rsidP="00F41B33">
      <w:pPr>
        <w:spacing w:after="120"/>
        <w:jc w:val="right"/>
        <w:rPr>
          <w:rFonts w:ascii="Arial" w:hAnsi="Arial" w:cs="Arial"/>
          <w:b/>
          <w:sz w:val="40"/>
          <w:szCs w:val="40"/>
        </w:rPr>
      </w:pPr>
    </w:p>
    <w:p w:rsidR="00A6212B" w:rsidRDefault="00A6212B" w:rsidP="00F41B33">
      <w:pPr>
        <w:spacing w:after="120"/>
        <w:jc w:val="right"/>
        <w:rPr>
          <w:rFonts w:ascii="Arial" w:hAnsi="Arial" w:cs="Arial"/>
          <w:b/>
          <w:sz w:val="40"/>
          <w:szCs w:val="40"/>
        </w:rPr>
      </w:pPr>
    </w:p>
    <w:p w:rsidR="00A6212B" w:rsidRDefault="00A6212B" w:rsidP="00F41B33">
      <w:pPr>
        <w:spacing w:after="120"/>
        <w:jc w:val="right"/>
        <w:rPr>
          <w:rFonts w:ascii="Arial" w:hAnsi="Arial" w:cs="Arial"/>
          <w:b/>
          <w:sz w:val="40"/>
          <w:szCs w:val="40"/>
        </w:rPr>
      </w:pPr>
    </w:p>
    <w:p w:rsidR="00A6212B" w:rsidRDefault="00A6212B" w:rsidP="00F41B33">
      <w:pPr>
        <w:spacing w:after="120"/>
        <w:jc w:val="right"/>
        <w:rPr>
          <w:rFonts w:ascii="Arial" w:hAnsi="Arial" w:cs="Arial"/>
          <w:b/>
          <w:sz w:val="40"/>
          <w:szCs w:val="40"/>
        </w:rPr>
      </w:pPr>
    </w:p>
    <w:p w:rsidR="00A6212B" w:rsidRDefault="00A6212B" w:rsidP="00F41B33">
      <w:pPr>
        <w:spacing w:after="120"/>
        <w:jc w:val="right"/>
        <w:rPr>
          <w:rFonts w:ascii="Arial" w:hAnsi="Arial" w:cs="Arial"/>
          <w:b/>
          <w:sz w:val="40"/>
          <w:szCs w:val="40"/>
        </w:rPr>
      </w:pPr>
    </w:p>
    <w:p w:rsidR="00A6212B" w:rsidRDefault="00A6212B" w:rsidP="00F41B33">
      <w:pPr>
        <w:spacing w:after="120"/>
        <w:jc w:val="right"/>
        <w:rPr>
          <w:rFonts w:ascii="Arial" w:hAnsi="Arial" w:cs="Arial"/>
          <w:b/>
          <w:sz w:val="40"/>
          <w:szCs w:val="40"/>
        </w:rPr>
      </w:pPr>
    </w:p>
    <w:p w:rsidR="00A6212B" w:rsidRPr="00B52AF9" w:rsidRDefault="00603D81" w:rsidP="00F41B33">
      <w:pPr>
        <w:spacing w:after="120"/>
        <w:jc w:val="right"/>
        <w:rPr>
          <w:rFonts w:ascii="Arial" w:hAnsi="Arial" w:cs="Arial"/>
          <w:b/>
          <w:sz w:val="40"/>
          <w:szCs w:val="40"/>
        </w:rPr>
      </w:pPr>
      <w:r w:rsidRPr="00B52AF9">
        <w:rPr>
          <w:rFonts w:ascii="Arial" w:hAnsi="Arial" w:cs="Arial"/>
          <w:b/>
          <w:sz w:val="40"/>
          <w:szCs w:val="40"/>
        </w:rPr>
        <w:t>Plano de</w:t>
      </w:r>
      <w:r w:rsidR="00C07501">
        <w:rPr>
          <w:rFonts w:ascii="Arial" w:hAnsi="Arial" w:cs="Arial"/>
          <w:b/>
          <w:sz w:val="40"/>
          <w:szCs w:val="40"/>
        </w:rPr>
        <w:t xml:space="preserve"> Gerenciamento</w:t>
      </w:r>
      <w:r w:rsidRPr="00B52AF9">
        <w:rPr>
          <w:rFonts w:ascii="Arial" w:hAnsi="Arial" w:cs="Arial"/>
          <w:b/>
          <w:sz w:val="40"/>
          <w:szCs w:val="40"/>
        </w:rPr>
        <w:t xml:space="preserve"> Projeto</w:t>
      </w:r>
    </w:p>
    <w:p w:rsidR="00A6212B" w:rsidRPr="00B52AF9" w:rsidRDefault="00B52AF9" w:rsidP="00B52AF9">
      <w:pPr>
        <w:jc w:val="right"/>
        <w:rPr>
          <w:rFonts w:ascii="Arial" w:hAnsi="Arial" w:cs="Arial"/>
          <w:i/>
        </w:rPr>
      </w:pPr>
      <w:r w:rsidRPr="00B52AF9">
        <w:rPr>
          <w:rFonts w:ascii="Arial" w:hAnsi="Arial" w:cs="Arial"/>
          <w:i/>
        </w:rPr>
        <w:t>&lt;Nome do Projeto&gt;</w:t>
      </w:r>
    </w:p>
    <w:p w:rsidR="00A6212B" w:rsidRPr="00B52AF9" w:rsidRDefault="00A6212B" w:rsidP="00B52AF9">
      <w:pPr>
        <w:jc w:val="right"/>
        <w:rPr>
          <w:rFonts w:ascii="Arial" w:hAnsi="Arial" w:cs="Arial"/>
          <w:i/>
        </w:rPr>
      </w:pPr>
      <w:r w:rsidRPr="00B52AF9">
        <w:rPr>
          <w:rFonts w:ascii="Arial" w:hAnsi="Arial" w:cs="Arial"/>
          <w:i/>
        </w:rPr>
        <w:t>Versão 1.0</w:t>
      </w:r>
    </w:p>
    <w:p w:rsidR="00A6212B" w:rsidRDefault="00A6212B" w:rsidP="00F41B33">
      <w:pPr>
        <w:spacing w:after="120"/>
        <w:jc w:val="right"/>
        <w:rPr>
          <w:rFonts w:ascii="Arial" w:hAnsi="Arial" w:cs="Arial"/>
          <w:b/>
          <w:sz w:val="28"/>
          <w:szCs w:val="28"/>
        </w:rPr>
      </w:pPr>
    </w:p>
    <w:p w:rsidR="00A6212B" w:rsidRDefault="00A6212B" w:rsidP="00F41B33">
      <w:pPr>
        <w:spacing w:after="120"/>
        <w:jc w:val="right"/>
        <w:rPr>
          <w:rFonts w:ascii="Arial" w:hAnsi="Arial" w:cs="Arial"/>
          <w:b/>
          <w:sz w:val="28"/>
          <w:szCs w:val="28"/>
        </w:rPr>
      </w:pPr>
    </w:p>
    <w:p w:rsidR="00A6212B" w:rsidRDefault="00A6212B" w:rsidP="00F41B33">
      <w:pPr>
        <w:spacing w:after="120"/>
        <w:jc w:val="right"/>
        <w:rPr>
          <w:rFonts w:ascii="Arial" w:hAnsi="Arial" w:cs="Arial"/>
          <w:b/>
          <w:sz w:val="28"/>
          <w:szCs w:val="28"/>
        </w:rPr>
      </w:pPr>
    </w:p>
    <w:p w:rsidR="00A6212B" w:rsidRDefault="00A6212B" w:rsidP="00F41B33">
      <w:pPr>
        <w:spacing w:after="120"/>
        <w:jc w:val="right"/>
        <w:rPr>
          <w:rFonts w:ascii="Arial" w:hAnsi="Arial" w:cs="Arial"/>
          <w:b/>
          <w:sz w:val="28"/>
          <w:szCs w:val="28"/>
        </w:rPr>
      </w:pPr>
    </w:p>
    <w:p w:rsidR="00B52AF9" w:rsidRDefault="008A5C32" w:rsidP="00B52AF9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52AF9" w:rsidRPr="00795267" w:rsidRDefault="00B52AF9" w:rsidP="00B52AF9">
      <w:pPr>
        <w:rPr>
          <w:rFonts w:ascii="Arial" w:hAnsi="Arial" w:cs="Arial"/>
          <w:b/>
          <w:sz w:val="32"/>
          <w:szCs w:val="32"/>
        </w:rPr>
      </w:pPr>
      <w:r w:rsidRPr="00795267">
        <w:rPr>
          <w:rFonts w:ascii="Arial" w:hAnsi="Arial" w:cs="Arial"/>
          <w:b/>
          <w:sz w:val="32"/>
          <w:szCs w:val="32"/>
        </w:rPr>
        <w:t>Histórico de Revisão</w:t>
      </w:r>
    </w:p>
    <w:p w:rsidR="008A5C32" w:rsidRPr="00B52AF9" w:rsidRDefault="008A5C32" w:rsidP="00B52AF9">
      <w:pPr>
        <w:rPr>
          <w:rFonts w:ascii="Arial" w:hAnsi="Arial" w:cs="Arial"/>
          <w:b/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453"/>
        <w:gridCol w:w="3283"/>
        <w:gridCol w:w="2340"/>
      </w:tblGrid>
      <w:tr w:rsidR="008A5C32" w:rsidRPr="00603D81" w:rsidTr="00603D81">
        <w:trPr>
          <w:trHeight w:val="567"/>
        </w:trPr>
        <w:tc>
          <w:tcPr>
            <w:tcW w:w="2032" w:type="dxa"/>
            <w:shd w:val="clear" w:color="auto" w:fill="E0E0E0"/>
            <w:vAlign w:val="center"/>
          </w:tcPr>
          <w:p w:rsidR="008A5C32" w:rsidRPr="00603D81" w:rsidRDefault="008A5C32" w:rsidP="00603D8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D8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53" w:type="dxa"/>
            <w:shd w:val="clear" w:color="auto" w:fill="E0E0E0"/>
            <w:vAlign w:val="center"/>
          </w:tcPr>
          <w:p w:rsidR="008A5C32" w:rsidRPr="00603D81" w:rsidRDefault="008A5C32" w:rsidP="00603D8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D81">
              <w:rPr>
                <w:rFonts w:ascii="Arial" w:hAnsi="Arial" w:cs="Arial"/>
                <w:b/>
                <w:sz w:val="20"/>
                <w:szCs w:val="20"/>
              </w:rPr>
              <w:t>Versão</w:t>
            </w:r>
          </w:p>
        </w:tc>
        <w:tc>
          <w:tcPr>
            <w:tcW w:w="3283" w:type="dxa"/>
            <w:shd w:val="clear" w:color="auto" w:fill="E0E0E0"/>
            <w:vAlign w:val="center"/>
          </w:tcPr>
          <w:p w:rsidR="008A5C32" w:rsidRPr="00603D81" w:rsidRDefault="008A5C32" w:rsidP="00603D8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D81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8A5C32" w:rsidRPr="00603D81" w:rsidRDefault="008A5C32" w:rsidP="00603D8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D81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</w:tr>
      <w:tr w:rsidR="008A5C32" w:rsidRPr="00603D81" w:rsidTr="00603D81">
        <w:trPr>
          <w:trHeight w:val="284"/>
        </w:trPr>
        <w:tc>
          <w:tcPr>
            <w:tcW w:w="2032" w:type="dxa"/>
            <w:vAlign w:val="center"/>
          </w:tcPr>
          <w:p w:rsidR="008A5C32" w:rsidRPr="00603D81" w:rsidRDefault="008A5C32" w:rsidP="00603D8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D81">
              <w:rPr>
                <w:rFonts w:ascii="Arial" w:hAnsi="Arial" w:cs="Arial"/>
                <w:sz w:val="20"/>
                <w:szCs w:val="20"/>
              </w:rPr>
              <w:t>06/04/2010</w:t>
            </w:r>
          </w:p>
        </w:tc>
        <w:tc>
          <w:tcPr>
            <w:tcW w:w="1453" w:type="dxa"/>
            <w:vAlign w:val="center"/>
          </w:tcPr>
          <w:p w:rsidR="008A5C32" w:rsidRPr="00603D81" w:rsidRDefault="008A5C32" w:rsidP="00603D8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D81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3283" w:type="dxa"/>
            <w:vAlign w:val="center"/>
          </w:tcPr>
          <w:p w:rsidR="008A5C32" w:rsidRPr="00603D81" w:rsidRDefault="008A5C32" w:rsidP="0039003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8A5C32" w:rsidRPr="00603D81" w:rsidRDefault="008A5C32" w:rsidP="00603D8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C32" w:rsidRDefault="008A5C32" w:rsidP="00F41B33">
      <w:pPr>
        <w:spacing w:after="120"/>
        <w:jc w:val="center"/>
        <w:rPr>
          <w:rFonts w:ascii="Arial" w:hAnsi="Arial" w:cs="Arial"/>
          <w:sz w:val="40"/>
          <w:szCs w:val="40"/>
        </w:rPr>
      </w:pPr>
    </w:p>
    <w:p w:rsidR="008A5C32" w:rsidRPr="009441EA" w:rsidRDefault="008A5C32" w:rsidP="00F41B33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40"/>
          <w:szCs w:val="40"/>
        </w:rPr>
        <w:br w:type="page"/>
      </w:r>
      <w:r w:rsidR="00D916D7" w:rsidRPr="009441EA">
        <w:rPr>
          <w:rFonts w:ascii="Arial" w:hAnsi="Arial" w:cs="Arial"/>
          <w:b/>
          <w:sz w:val="36"/>
          <w:szCs w:val="36"/>
        </w:rPr>
        <w:lastRenderedPageBreak/>
        <w:t>Tabela de Conteúdos</w:t>
      </w:r>
    </w:p>
    <w:p w:rsidR="009441EA" w:rsidRDefault="009441EA" w:rsidP="00F41B3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B77AC" w:rsidRDefault="006F7ED0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r w:rsidRPr="00B52AF9">
        <w:rPr>
          <w:rFonts w:ascii="Arial" w:hAnsi="Arial" w:cs="Arial"/>
          <w:b w:val="0"/>
          <w:sz w:val="20"/>
          <w:szCs w:val="20"/>
        </w:rPr>
        <w:fldChar w:fldCharType="begin"/>
      </w:r>
      <w:r w:rsidRPr="00B52AF9">
        <w:rPr>
          <w:rFonts w:ascii="Arial" w:hAnsi="Arial" w:cs="Arial"/>
          <w:b w:val="0"/>
          <w:sz w:val="20"/>
          <w:szCs w:val="20"/>
        </w:rPr>
        <w:instrText xml:space="preserve"> TOC \o "1-3" \h \z \u </w:instrText>
      </w:r>
      <w:r w:rsidRPr="00B52AF9">
        <w:rPr>
          <w:rFonts w:ascii="Arial" w:hAnsi="Arial" w:cs="Arial"/>
          <w:b w:val="0"/>
          <w:sz w:val="20"/>
          <w:szCs w:val="20"/>
        </w:rPr>
        <w:fldChar w:fldCharType="separate"/>
      </w:r>
      <w:hyperlink w:anchor="_Toc265565730" w:history="1">
        <w:r w:rsidR="003B77AC" w:rsidRPr="008F197D">
          <w:rPr>
            <w:rStyle w:val="Hyperlink"/>
            <w:rFonts w:ascii="Arial" w:hAnsi="Arial" w:cs="Arial"/>
          </w:rPr>
          <w:t>Especificação de Requisitos de Software</w:t>
        </w:r>
        <w:r w:rsidR="003B77AC">
          <w:rPr>
            <w:webHidden/>
          </w:rPr>
          <w:tab/>
        </w:r>
        <w:r w:rsidR="003B77AC">
          <w:rPr>
            <w:webHidden/>
          </w:rPr>
          <w:fldChar w:fldCharType="begin"/>
        </w:r>
        <w:r w:rsidR="003B77AC">
          <w:rPr>
            <w:webHidden/>
          </w:rPr>
          <w:instrText xml:space="preserve"> PAGEREF _Toc265565730 \h </w:instrText>
        </w:r>
        <w:r w:rsidR="003B77AC">
          <w:rPr>
            <w:webHidden/>
          </w:rPr>
        </w:r>
        <w:r w:rsidR="003B77AC">
          <w:rPr>
            <w:webHidden/>
          </w:rPr>
          <w:fldChar w:fldCharType="separate"/>
        </w:r>
        <w:r w:rsidR="00C07501">
          <w:rPr>
            <w:webHidden/>
          </w:rPr>
          <w:t>3</w:t>
        </w:r>
        <w:r w:rsidR="003B77AC">
          <w:rPr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31" w:history="1">
        <w:r w:rsidRPr="008F197D">
          <w:rPr>
            <w:rStyle w:val="Hyperlink"/>
          </w:rPr>
          <w:t>1</w:t>
        </w:r>
        <w:r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</w:rPr>
          <w:t>Introdução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32" w:history="1">
        <w:r w:rsidRPr="008F197D">
          <w:rPr>
            <w:rStyle w:val="Hyperlink"/>
          </w:rPr>
          <w:t>2</w:t>
        </w:r>
        <w:r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</w:rPr>
          <w:t>Escopo deste documento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33" w:history="1">
        <w:r w:rsidRPr="008F197D">
          <w:rPr>
            <w:rStyle w:val="Hyperlink"/>
          </w:rPr>
          <w:t>3</w:t>
        </w:r>
        <w:r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</w:rPr>
          <w:t>Requisitos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2"/>
        <w:tabs>
          <w:tab w:val="left" w:pos="880"/>
          <w:tab w:val="right" w:leader="dot" w:pos="8494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265565734" w:history="1">
        <w:r w:rsidRPr="008F197D">
          <w:rPr>
            <w:rStyle w:val="Hyperlink"/>
            <w:noProof/>
          </w:rPr>
          <w:t>3.1</w:t>
        </w:r>
        <w:r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  <w:noProof/>
          </w:rPr>
          <w:t>Requisitos Funcionais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_Toc265565734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75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77AC" w:rsidRDefault="003B77AC">
      <w:pPr>
        <w:pStyle w:val="Sumrio2"/>
        <w:tabs>
          <w:tab w:val="left" w:pos="880"/>
          <w:tab w:val="right" w:leader="dot" w:pos="8494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265565735" w:history="1">
        <w:r w:rsidRPr="008F197D">
          <w:rPr>
            <w:rStyle w:val="Hyperlink"/>
            <w:noProof/>
          </w:rPr>
          <w:t>3.2</w:t>
        </w:r>
        <w:r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  <w:noProof/>
          </w:rPr>
          <w:t>Requisitos Não-Funcionais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_Toc265565735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75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77AC" w:rsidRDefault="003B77AC">
      <w:pPr>
        <w:pStyle w:val="Sumrio2"/>
        <w:tabs>
          <w:tab w:val="left" w:pos="880"/>
          <w:tab w:val="right" w:leader="dot" w:pos="8494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265565736" w:history="1">
        <w:r w:rsidRPr="008F197D">
          <w:rPr>
            <w:rStyle w:val="Hyperlink"/>
            <w:noProof/>
          </w:rPr>
          <w:t>3.3</w:t>
        </w:r>
        <w:r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  <w:noProof/>
          </w:rPr>
          <w:t>Requisitos de Interface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_Toc265565736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75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77AC" w:rsidRDefault="003B77AC">
      <w:pPr>
        <w:pStyle w:val="Sumrio2"/>
        <w:tabs>
          <w:tab w:val="left" w:pos="880"/>
          <w:tab w:val="right" w:leader="dot" w:pos="8494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265565737" w:history="1">
        <w:r w:rsidRPr="008F197D">
          <w:rPr>
            <w:rStyle w:val="Hyperlink"/>
            <w:noProof/>
          </w:rPr>
          <w:t>3.4</w:t>
        </w:r>
        <w:r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  <w:noProof/>
          </w:rPr>
          <w:t>Requisitos de Documentação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_Toc265565737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75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38" w:history="1">
        <w:r w:rsidRPr="008F197D">
          <w:rPr>
            <w:rStyle w:val="Hyperlink"/>
            <w:rFonts w:ascii="Arial" w:hAnsi="Arial" w:cs="Arial"/>
          </w:rPr>
          <w:t>WBS Expandida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39" w:history="1">
        <w:r w:rsidRPr="008F197D">
          <w:rPr>
            <w:rStyle w:val="Hyperlink"/>
          </w:rPr>
          <w:t>1</w:t>
        </w:r>
        <w:r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</w:rPr>
          <w:t>Gerenciamento.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2"/>
        <w:tabs>
          <w:tab w:val="left" w:pos="880"/>
          <w:tab w:val="right" w:leader="dot" w:pos="8494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265565740" w:history="1">
        <w:r w:rsidRPr="008F197D">
          <w:rPr>
            <w:rStyle w:val="Hyperlink"/>
            <w:noProof/>
          </w:rPr>
          <w:t>1.1</w:t>
        </w:r>
        <w:r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  <w:noProof/>
          </w:rPr>
          <w:t>Atividade 01.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_Toc265565740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75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77AC" w:rsidRDefault="003B77AC">
      <w:pPr>
        <w:pStyle w:val="Sumrio3"/>
        <w:tabs>
          <w:tab w:val="left" w:pos="1320"/>
          <w:tab w:val="right" w:leader="dot" w:pos="8494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265565741" w:history="1">
        <w:r w:rsidRPr="008F197D">
          <w:rPr>
            <w:rStyle w:val="Hyperlink"/>
            <w:noProof/>
          </w:rPr>
          <w:t>1.1.1</w:t>
        </w:r>
        <w:r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  <w:noProof/>
          </w:rPr>
          <w:t>Tarefa 01.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_Toc265565741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75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77AC" w:rsidRDefault="003B77AC">
      <w:pPr>
        <w:pStyle w:val="Sumrio3"/>
        <w:tabs>
          <w:tab w:val="left" w:pos="1320"/>
          <w:tab w:val="right" w:leader="dot" w:pos="8494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265565742" w:history="1">
        <w:r w:rsidRPr="008F197D">
          <w:rPr>
            <w:rStyle w:val="Hyperlink"/>
            <w:noProof/>
          </w:rPr>
          <w:t>1.1.2</w:t>
        </w:r>
        <w:r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  <w:noProof/>
          </w:rPr>
          <w:t>Tarefa 02.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_Toc265565742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75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77AC" w:rsidRDefault="003B77AC">
      <w:pPr>
        <w:pStyle w:val="Sumrio2"/>
        <w:tabs>
          <w:tab w:val="left" w:pos="880"/>
          <w:tab w:val="right" w:leader="dot" w:pos="8494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265565743" w:history="1">
        <w:r w:rsidRPr="008F197D">
          <w:rPr>
            <w:rStyle w:val="Hyperlink"/>
            <w:noProof/>
          </w:rPr>
          <w:t>1.2</w:t>
        </w:r>
        <w:r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  <w:noProof/>
          </w:rPr>
          <w:t>Atividade02.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_Toc265565743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75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77AC" w:rsidRDefault="003B77AC">
      <w:pPr>
        <w:pStyle w:val="Sumrio3"/>
        <w:tabs>
          <w:tab w:val="left" w:pos="1320"/>
          <w:tab w:val="right" w:leader="dot" w:pos="8494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265565744" w:history="1">
        <w:r w:rsidRPr="008F197D">
          <w:rPr>
            <w:rStyle w:val="Hyperlink"/>
            <w:noProof/>
          </w:rPr>
          <w:t>1.2.1</w:t>
        </w:r>
        <w:r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  <w:noProof/>
          </w:rPr>
          <w:t>Tarefa 01.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_Toc265565744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75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45" w:history="1">
        <w:r w:rsidRPr="008F197D">
          <w:rPr>
            <w:rStyle w:val="Hyperlink"/>
            <w:rFonts w:ascii="Arial" w:hAnsi="Arial" w:cs="Arial"/>
          </w:rPr>
          <w:t>Cronograma do Projeto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46" w:history="1">
        <w:r w:rsidRPr="008F197D">
          <w:rPr>
            <w:rStyle w:val="Hyperlink"/>
            <w:rFonts w:ascii="Arial" w:hAnsi="Arial" w:cs="Arial"/>
          </w:rPr>
          <w:t>Lista de Atividades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47" w:history="1">
        <w:r w:rsidRPr="008F197D">
          <w:rPr>
            <w:rStyle w:val="Hyperlink"/>
            <w:rFonts w:ascii="Arial" w:hAnsi="Arial" w:cs="Arial"/>
          </w:rPr>
          <w:t>Plano de Métricas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48" w:history="1">
        <w:r w:rsidRPr="008F197D">
          <w:rPr>
            <w:rStyle w:val="Hyperlink"/>
          </w:rPr>
          <w:t>1</w:t>
        </w:r>
        <w:r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</w:rPr>
          <w:t>Nome da Organização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2"/>
        <w:tabs>
          <w:tab w:val="left" w:pos="880"/>
          <w:tab w:val="right" w:leader="dot" w:pos="8494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265565749" w:history="1">
        <w:r w:rsidRPr="008F197D">
          <w:rPr>
            <w:rStyle w:val="Hyperlink"/>
            <w:noProof/>
          </w:rPr>
          <w:t>1.1</w:t>
        </w:r>
        <w:r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  <w:noProof/>
          </w:rPr>
          <w:t>Objetivos Organizacionais.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_Toc265565749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75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77AC" w:rsidRDefault="003B77AC">
      <w:pPr>
        <w:pStyle w:val="Sumrio3"/>
        <w:tabs>
          <w:tab w:val="left" w:pos="1320"/>
          <w:tab w:val="right" w:leader="dot" w:pos="8494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265565750" w:history="1">
        <w:r w:rsidRPr="008F197D">
          <w:rPr>
            <w:rStyle w:val="Hyperlink"/>
            <w:noProof/>
          </w:rPr>
          <w:t>1.1.1</w:t>
        </w:r>
        <w:r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  <w:noProof/>
          </w:rPr>
          <w:t>Objetivo.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_Toc265565750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75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51" w:history="1">
        <w:r w:rsidRPr="008F197D">
          <w:rPr>
            <w:rStyle w:val="Hyperlink"/>
          </w:rPr>
          <w:t>2</w:t>
        </w:r>
        <w:r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</w:rPr>
          <w:t>Nome do Projeto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2"/>
        <w:tabs>
          <w:tab w:val="left" w:pos="880"/>
          <w:tab w:val="right" w:leader="dot" w:pos="8494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265565752" w:history="1">
        <w:r w:rsidRPr="008F197D">
          <w:rPr>
            <w:rStyle w:val="Hyperlink"/>
            <w:noProof/>
          </w:rPr>
          <w:t>2.1</w:t>
        </w:r>
        <w:r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  <w:noProof/>
          </w:rPr>
          <w:t>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_Toc265565752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75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77AC" w:rsidRDefault="003B77AC">
      <w:pPr>
        <w:pStyle w:val="Sumrio3"/>
        <w:tabs>
          <w:tab w:val="left" w:pos="1320"/>
          <w:tab w:val="right" w:leader="dot" w:pos="8494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265565753" w:history="1">
        <w:r w:rsidRPr="008F197D">
          <w:rPr>
            <w:rStyle w:val="Hyperlink"/>
            <w:noProof/>
          </w:rPr>
          <w:t>2.1.1</w:t>
        </w:r>
        <w:r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  <w:noProof/>
          </w:rPr>
          <w:t>Objetivo.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_Toc265565753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75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77AC" w:rsidRDefault="003B77AC">
      <w:pPr>
        <w:pStyle w:val="Sumrio2"/>
        <w:tabs>
          <w:tab w:val="left" w:pos="880"/>
          <w:tab w:val="right" w:leader="dot" w:pos="8494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265565754" w:history="1">
        <w:r w:rsidRPr="008F197D">
          <w:rPr>
            <w:rStyle w:val="Hyperlink"/>
            <w:noProof/>
          </w:rPr>
          <w:t>2.2</w:t>
        </w:r>
        <w:r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  <w:noProof/>
          </w:rPr>
          <w:t>Métricas.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_Toc265565754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75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77AC" w:rsidRDefault="003B77AC">
      <w:pPr>
        <w:pStyle w:val="Sumrio3"/>
        <w:tabs>
          <w:tab w:val="left" w:pos="1320"/>
          <w:tab w:val="right" w:leader="dot" w:pos="8494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265565755" w:history="1">
        <w:r w:rsidRPr="008F197D">
          <w:rPr>
            <w:rStyle w:val="Hyperlink"/>
            <w:noProof/>
          </w:rPr>
          <w:t>2.2.1</w:t>
        </w:r>
        <w:r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  <w:noProof/>
          </w:rPr>
          <w:t>Métrica.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_Toc265565755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75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56" w:history="1">
        <w:r w:rsidRPr="008F197D">
          <w:rPr>
            <w:rStyle w:val="Hyperlink"/>
            <w:rFonts w:ascii="Arial" w:hAnsi="Arial" w:cs="Arial"/>
          </w:rPr>
          <w:t>Plano de Riscos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57" w:history="1">
        <w:r w:rsidRPr="008F197D">
          <w:rPr>
            <w:rStyle w:val="Hyperlink"/>
          </w:rPr>
          <w:t>1</w:t>
        </w:r>
        <w:r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</w:rPr>
          <w:t>Introdução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58" w:history="1">
        <w:r w:rsidRPr="008F197D">
          <w:rPr>
            <w:rStyle w:val="Hyperlink"/>
          </w:rPr>
          <w:t>2</w:t>
        </w:r>
        <w:r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</w:rPr>
          <w:t>Finalidade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59" w:history="1">
        <w:r w:rsidRPr="008F197D">
          <w:rPr>
            <w:rStyle w:val="Hyperlink"/>
          </w:rPr>
          <w:t>3</w:t>
        </w:r>
        <w:r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</w:rPr>
          <w:t>Escopo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60" w:history="1">
        <w:r w:rsidRPr="008F197D">
          <w:rPr>
            <w:rStyle w:val="Hyperlink"/>
          </w:rPr>
          <w:t>4</w:t>
        </w:r>
        <w:r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</w:rPr>
          <w:t>Definições, Acrônimos e Abreviações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61" w:history="1">
        <w:r w:rsidRPr="008F197D">
          <w:rPr>
            <w:rStyle w:val="Hyperlink"/>
          </w:rPr>
          <w:t>5</w:t>
        </w:r>
        <w:r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</w:rPr>
          <w:t>Referências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62" w:history="1">
        <w:r w:rsidRPr="008F197D">
          <w:rPr>
            <w:rStyle w:val="Hyperlink"/>
          </w:rPr>
          <w:t>6</w:t>
        </w:r>
        <w:r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</w:rPr>
          <w:t>Visão Geral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2"/>
        <w:tabs>
          <w:tab w:val="left" w:pos="880"/>
          <w:tab w:val="right" w:leader="dot" w:pos="8494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265565763" w:history="1">
        <w:r w:rsidRPr="008F197D">
          <w:rPr>
            <w:rStyle w:val="Hyperlink"/>
            <w:noProof/>
          </w:rPr>
          <w:t>6.1</w:t>
        </w:r>
        <w:r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  <w:noProof/>
          </w:rPr>
          <w:t>Sumário de Riscos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_Toc265565763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75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77AC" w:rsidRDefault="003B77AC">
      <w:pPr>
        <w:pStyle w:val="Sumrio2"/>
        <w:tabs>
          <w:tab w:val="left" w:pos="880"/>
          <w:tab w:val="right" w:leader="dot" w:pos="8494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265565764" w:history="1">
        <w:r w:rsidRPr="008F197D">
          <w:rPr>
            <w:rStyle w:val="Hyperlink"/>
            <w:noProof/>
          </w:rPr>
          <w:t>6.2</w:t>
        </w:r>
        <w:r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  <w:noProof/>
          </w:rPr>
          <w:t>Tarefas de Gerenciamento de Riscos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_Toc265565764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75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77AC" w:rsidRDefault="003B77AC">
      <w:pPr>
        <w:pStyle w:val="Sumrio2"/>
        <w:tabs>
          <w:tab w:val="left" w:pos="880"/>
          <w:tab w:val="right" w:leader="dot" w:pos="8494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265565765" w:history="1">
        <w:r w:rsidRPr="008F197D">
          <w:rPr>
            <w:rStyle w:val="Hyperlink"/>
            <w:noProof/>
          </w:rPr>
          <w:t>6.3</w:t>
        </w:r>
        <w:r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  <w:noProof/>
          </w:rPr>
          <w:t>Organização e Responsabilidades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_Toc265565765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75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77AC" w:rsidRDefault="003B77AC">
      <w:pPr>
        <w:pStyle w:val="Sumrio2"/>
        <w:tabs>
          <w:tab w:val="left" w:pos="880"/>
          <w:tab w:val="right" w:leader="dot" w:pos="8494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265565766" w:history="1">
        <w:r w:rsidRPr="008F197D">
          <w:rPr>
            <w:rStyle w:val="Hyperlink"/>
            <w:noProof/>
          </w:rPr>
          <w:t>6.4</w:t>
        </w:r>
        <w:r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  <w:noProof/>
          </w:rPr>
          <w:t>Orçamento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_Toc265565766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75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77AC" w:rsidRDefault="003B77AC">
      <w:pPr>
        <w:pStyle w:val="Sumrio2"/>
        <w:tabs>
          <w:tab w:val="left" w:pos="880"/>
          <w:tab w:val="right" w:leader="dot" w:pos="8494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265565767" w:history="1">
        <w:r w:rsidRPr="008F197D">
          <w:rPr>
            <w:rStyle w:val="Hyperlink"/>
            <w:noProof/>
          </w:rPr>
          <w:t>6.5</w:t>
        </w:r>
        <w:r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  <w:noProof/>
          </w:rPr>
          <w:t>Ferramentas e Técnicas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_Toc265565767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75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77AC" w:rsidRDefault="003B77AC">
      <w:pPr>
        <w:pStyle w:val="Sumrio2"/>
        <w:tabs>
          <w:tab w:val="left" w:pos="880"/>
          <w:tab w:val="right" w:leader="dot" w:pos="8494"/>
        </w:tabs>
        <w:rPr>
          <w:rFonts w:ascii="Calibri" w:hAnsi="Calibri"/>
          <w:noProof/>
          <w:sz w:val="22"/>
          <w:szCs w:val="22"/>
          <w:lang w:val="en-US" w:eastAsia="en-US"/>
        </w:rPr>
      </w:pPr>
      <w:hyperlink w:anchor="_Toc265565768" w:history="1">
        <w:r w:rsidRPr="008F197D">
          <w:rPr>
            <w:rStyle w:val="Hyperlink"/>
            <w:noProof/>
          </w:rPr>
          <w:t>6.6</w:t>
        </w:r>
        <w:r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  <w:noProof/>
          </w:rPr>
          <w:t>Itens de Risco a Serem Gerenciados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_Toc265565768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750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69" w:history="1">
        <w:r w:rsidRPr="008F197D">
          <w:rPr>
            <w:rStyle w:val="Hyperlink"/>
          </w:rPr>
          <w:t>1</w:t>
        </w:r>
        <w:r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</w:rPr>
          <w:t>Objetivo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70" w:history="1">
        <w:r w:rsidRPr="008F197D">
          <w:rPr>
            <w:rStyle w:val="Hyperlink"/>
          </w:rPr>
          <w:t>2</w:t>
        </w:r>
        <w:r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</w:rPr>
          <w:t>Cenários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71" w:history="1">
        <w:r w:rsidRPr="008F197D">
          <w:rPr>
            <w:rStyle w:val="Hyperlink"/>
          </w:rPr>
          <w:t>3</w:t>
        </w:r>
        <w:r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</w:rPr>
          <w:t>Pré-requisitos para os testes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72" w:history="1">
        <w:r w:rsidRPr="008F197D">
          <w:rPr>
            <w:rStyle w:val="Hyperlink"/>
          </w:rPr>
          <w:t>4</w:t>
        </w:r>
        <w:r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</w:rPr>
          <w:t>Requisitos para os testes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73" w:history="1">
        <w:r w:rsidRPr="008F197D">
          <w:rPr>
            <w:rStyle w:val="Hyperlink"/>
          </w:rPr>
          <w:t>5</w:t>
        </w:r>
        <w:r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</w:rPr>
          <w:t>Documentos Auxiliares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74" w:history="1">
        <w:r w:rsidRPr="008F197D">
          <w:rPr>
            <w:rStyle w:val="Hyperlink"/>
          </w:rPr>
          <w:t>6</w:t>
        </w:r>
        <w:r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</w:rPr>
          <w:t>Estratégia de Teste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75" w:history="1">
        <w:r w:rsidRPr="008F197D">
          <w:rPr>
            <w:rStyle w:val="Hyperlink"/>
          </w:rPr>
          <w:t>7</w:t>
        </w:r>
        <w:r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</w:rPr>
          <w:t>Ambiente de teste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76" w:history="1">
        <w:r w:rsidRPr="008F197D">
          <w:rPr>
            <w:rStyle w:val="Hyperlink"/>
          </w:rPr>
          <w:t>8</w:t>
        </w:r>
        <w:r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</w:rPr>
          <w:t>Características de Qualidade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77" w:history="1">
        <w:r w:rsidRPr="008F197D">
          <w:rPr>
            <w:rStyle w:val="Hyperlink"/>
          </w:rPr>
          <w:t>9</w:t>
        </w:r>
        <w:r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</w:rPr>
          <w:t>Relação dos Casos de Uso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78" w:history="1">
        <w:r w:rsidRPr="008F197D">
          <w:rPr>
            <w:rStyle w:val="Hyperlink"/>
          </w:rPr>
          <w:t>10</w:t>
        </w:r>
        <w:r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</w:rPr>
          <w:t>Relação de Casos de Testes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79" w:history="1">
        <w:r w:rsidRPr="008F197D">
          <w:rPr>
            <w:rStyle w:val="Hyperlink"/>
          </w:rPr>
          <w:t>11</w:t>
        </w:r>
        <w:r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</w:rPr>
          <w:t>Observações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7AC" w:rsidRDefault="003B77AC">
      <w:pPr>
        <w:pStyle w:val="Sumrio1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265565780" w:history="1">
        <w:r w:rsidRPr="008F197D">
          <w:rPr>
            <w:rStyle w:val="Hyperlink"/>
          </w:rPr>
          <w:t>12</w:t>
        </w:r>
        <w:r>
          <w:rPr>
            <w:rFonts w:ascii="Calibri" w:hAnsi="Calibri"/>
            <w:b w:val="0"/>
            <w:sz w:val="22"/>
            <w:szCs w:val="22"/>
            <w:lang w:val="en-US" w:eastAsia="en-US"/>
          </w:rPr>
          <w:tab/>
        </w:r>
        <w:r w:rsidRPr="008F197D">
          <w:rPr>
            <w:rStyle w:val="Hyperlink"/>
          </w:rPr>
          <w:t>Anexo 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_Toc265565780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75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441EA" w:rsidRPr="00B52AF9" w:rsidRDefault="006F7ED0" w:rsidP="00C07501">
      <w:pPr>
        <w:pStyle w:val="Ttulo"/>
        <w:spacing w:before="0" w:after="0" w:line="360" w:lineRule="auto"/>
        <w:rPr>
          <w:rFonts w:ascii="Arial" w:hAnsi="Arial" w:cs="Arial"/>
          <w:sz w:val="36"/>
          <w:szCs w:val="36"/>
        </w:rPr>
      </w:pPr>
      <w:r w:rsidRPr="00B52AF9">
        <w:rPr>
          <w:rFonts w:ascii="Arial" w:hAnsi="Arial" w:cs="Arial"/>
          <w:b w:val="0"/>
          <w:sz w:val="20"/>
          <w:szCs w:val="20"/>
        </w:rPr>
        <w:fldChar w:fldCharType="end"/>
      </w:r>
      <w:r w:rsidR="009441EA">
        <w:br w:type="page"/>
      </w:r>
      <w:bookmarkStart w:id="0" w:name="_Toc265565730"/>
      <w:bookmarkStart w:id="1" w:name="_GoBack"/>
      <w:bookmarkEnd w:id="1"/>
      <w:r w:rsidRPr="00B52AF9">
        <w:rPr>
          <w:rFonts w:ascii="Arial" w:hAnsi="Arial" w:cs="Arial"/>
          <w:sz w:val="36"/>
          <w:szCs w:val="36"/>
        </w:rPr>
        <w:lastRenderedPageBreak/>
        <w:t>Especificação de Requisitos de Software</w:t>
      </w:r>
      <w:bookmarkEnd w:id="0"/>
    </w:p>
    <w:p w:rsidR="009441EA" w:rsidRPr="00B52AF9" w:rsidRDefault="009441EA" w:rsidP="00F41B3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9441EA" w:rsidRPr="00B52AF9" w:rsidRDefault="009441EA" w:rsidP="000E64C9">
      <w:pPr>
        <w:pStyle w:val="Ttulo1"/>
        <w:numPr>
          <w:ilvl w:val="0"/>
          <w:numId w:val="28"/>
        </w:numPr>
      </w:pPr>
      <w:bookmarkStart w:id="2" w:name="_Toc265565731"/>
      <w:r w:rsidRPr="00B52AF9">
        <w:t>Introdução</w:t>
      </w:r>
      <w:bookmarkEnd w:id="2"/>
    </w:p>
    <w:p w:rsidR="009441EA" w:rsidRPr="00C315B3" w:rsidRDefault="00C315B3" w:rsidP="00C315B3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</w:t>
      </w:r>
      <w:r w:rsidR="00F41B33" w:rsidRPr="00C315B3">
        <w:rPr>
          <w:rFonts w:ascii="Arial" w:hAnsi="Arial" w:cs="Arial"/>
          <w:i/>
          <w:sz w:val="20"/>
          <w:szCs w:val="20"/>
        </w:rPr>
        <w:t xml:space="preserve">Introdução do Documento de </w:t>
      </w:r>
      <w:r w:rsidR="006F7ED0" w:rsidRPr="00C315B3">
        <w:rPr>
          <w:rFonts w:ascii="Arial" w:hAnsi="Arial" w:cs="Arial"/>
          <w:i/>
          <w:sz w:val="20"/>
          <w:szCs w:val="20"/>
        </w:rPr>
        <w:t>Especificação de Requisitos de Software.</w:t>
      </w:r>
      <w:r>
        <w:rPr>
          <w:rFonts w:ascii="Arial" w:hAnsi="Arial" w:cs="Arial"/>
          <w:i/>
          <w:sz w:val="20"/>
          <w:szCs w:val="20"/>
        </w:rPr>
        <w:t>&gt;</w:t>
      </w:r>
    </w:p>
    <w:p w:rsidR="009441EA" w:rsidRPr="00B52AF9" w:rsidRDefault="009441EA" w:rsidP="00F41B33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</w:p>
    <w:p w:rsidR="009441EA" w:rsidRPr="00B52AF9" w:rsidRDefault="009441EA" w:rsidP="00F41B33">
      <w:pPr>
        <w:pStyle w:val="Ttulo1"/>
      </w:pPr>
      <w:bookmarkStart w:id="3" w:name="_Toc265565732"/>
      <w:r w:rsidRPr="00B52AF9">
        <w:t>Escopo deste documento</w:t>
      </w:r>
      <w:bookmarkEnd w:id="3"/>
    </w:p>
    <w:p w:rsidR="009441EA" w:rsidRPr="00C315B3" w:rsidRDefault="00C315B3" w:rsidP="00C315B3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</w:t>
      </w:r>
      <w:r w:rsidR="006F7ED0" w:rsidRPr="00C315B3">
        <w:rPr>
          <w:rFonts w:ascii="Arial" w:hAnsi="Arial" w:cs="Arial"/>
          <w:i/>
          <w:sz w:val="20"/>
          <w:szCs w:val="20"/>
        </w:rPr>
        <w:t>Escopo do documento de Especificação de Requisitos de Software.</w:t>
      </w:r>
      <w:r>
        <w:rPr>
          <w:rFonts w:ascii="Arial" w:hAnsi="Arial" w:cs="Arial"/>
          <w:i/>
          <w:sz w:val="20"/>
          <w:szCs w:val="20"/>
        </w:rPr>
        <w:t>&gt;</w:t>
      </w:r>
    </w:p>
    <w:p w:rsidR="009441EA" w:rsidRPr="00B52AF9" w:rsidRDefault="009441EA" w:rsidP="00F41B33">
      <w:pPr>
        <w:spacing w:after="120"/>
        <w:jc w:val="both"/>
        <w:rPr>
          <w:rFonts w:ascii="Arial" w:hAnsi="Arial" w:cs="Arial"/>
          <w:b/>
        </w:rPr>
      </w:pPr>
    </w:p>
    <w:p w:rsidR="009441EA" w:rsidRPr="00B52AF9" w:rsidRDefault="009441EA" w:rsidP="00F41B33">
      <w:pPr>
        <w:pStyle w:val="Ttulo1"/>
      </w:pPr>
      <w:bookmarkStart w:id="4" w:name="_Toc265565733"/>
      <w:r w:rsidRPr="00B52AF9">
        <w:t>Requisitos</w:t>
      </w:r>
      <w:bookmarkEnd w:id="4"/>
    </w:p>
    <w:p w:rsidR="009441EA" w:rsidRPr="00B52AF9" w:rsidRDefault="009441EA" w:rsidP="00F41B33">
      <w:pPr>
        <w:spacing w:after="120"/>
        <w:jc w:val="both"/>
        <w:rPr>
          <w:rFonts w:ascii="Arial" w:hAnsi="Arial" w:cs="Arial"/>
          <w:b/>
        </w:rPr>
      </w:pPr>
    </w:p>
    <w:p w:rsidR="00F41B33" w:rsidRPr="00B52AF9" w:rsidRDefault="009441EA" w:rsidP="00F41B33">
      <w:pPr>
        <w:pStyle w:val="Ttulo2"/>
      </w:pPr>
      <w:bookmarkStart w:id="5" w:name="_Toc265565734"/>
      <w:r w:rsidRPr="00B52AF9">
        <w:t>Requisitos Funcionais</w:t>
      </w:r>
      <w:bookmarkEnd w:id="5"/>
    </w:p>
    <w:p w:rsidR="009441EA" w:rsidRPr="00C315B3" w:rsidRDefault="009441EA" w:rsidP="00F41B33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C315B3">
        <w:rPr>
          <w:rFonts w:ascii="Arial" w:hAnsi="Arial" w:cs="Arial"/>
          <w:i/>
          <w:sz w:val="20"/>
          <w:szCs w:val="20"/>
        </w:rPr>
        <w:t>Requisito Funcional 1</w:t>
      </w:r>
    </w:p>
    <w:p w:rsidR="009441EA" w:rsidRPr="00C315B3" w:rsidRDefault="009441EA" w:rsidP="00F41B33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C315B3">
        <w:rPr>
          <w:rFonts w:ascii="Arial" w:hAnsi="Arial" w:cs="Arial"/>
          <w:i/>
          <w:sz w:val="20"/>
          <w:szCs w:val="20"/>
        </w:rPr>
        <w:t>Requisito Funcional 2</w:t>
      </w:r>
    </w:p>
    <w:p w:rsidR="009441EA" w:rsidRPr="00C315B3" w:rsidRDefault="00720595" w:rsidP="00F41B33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C315B3">
        <w:rPr>
          <w:rFonts w:ascii="Arial" w:hAnsi="Arial" w:cs="Arial"/>
          <w:i/>
          <w:sz w:val="20"/>
          <w:szCs w:val="20"/>
        </w:rPr>
        <w:t>Requisito Funcional 3</w:t>
      </w:r>
    </w:p>
    <w:p w:rsidR="00720595" w:rsidRPr="00C315B3" w:rsidRDefault="00720595" w:rsidP="00F41B33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C315B3">
        <w:rPr>
          <w:rFonts w:ascii="Arial" w:hAnsi="Arial" w:cs="Arial"/>
          <w:i/>
          <w:sz w:val="20"/>
          <w:szCs w:val="20"/>
        </w:rPr>
        <w:t>Requisito Funcional n</w:t>
      </w:r>
    </w:p>
    <w:p w:rsidR="009441EA" w:rsidRPr="00B52AF9" w:rsidRDefault="009441EA" w:rsidP="00F41B3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720595" w:rsidRPr="00B52AF9" w:rsidRDefault="009441EA" w:rsidP="00F41B33">
      <w:pPr>
        <w:pStyle w:val="Ttulo2"/>
      </w:pPr>
      <w:bookmarkStart w:id="6" w:name="_Toc265565735"/>
      <w:r w:rsidRPr="00B52AF9">
        <w:t>Requisitos Não-Funcionais</w:t>
      </w:r>
      <w:bookmarkEnd w:id="6"/>
    </w:p>
    <w:p w:rsidR="00720595" w:rsidRPr="00C315B3" w:rsidRDefault="00720595" w:rsidP="00F41B33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C315B3">
        <w:rPr>
          <w:rFonts w:ascii="Arial" w:hAnsi="Arial" w:cs="Arial"/>
          <w:i/>
          <w:sz w:val="20"/>
          <w:szCs w:val="20"/>
        </w:rPr>
        <w:t>Requisito Não-Funcional 1</w:t>
      </w:r>
    </w:p>
    <w:p w:rsidR="00720595" w:rsidRPr="00C315B3" w:rsidRDefault="00720595" w:rsidP="00F41B33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C315B3">
        <w:rPr>
          <w:rFonts w:ascii="Arial" w:hAnsi="Arial" w:cs="Arial"/>
          <w:i/>
          <w:sz w:val="20"/>
          <w:szCs w:val="20"/>
        </w:rPr>
        <w:t>Requisito Não-Funcional 2</w:t>
      </w:r>
    </w:p>
    <w:p w:rsidR="00720595" w:rsidRPr="00C315B3" w:rsidRDefault="00720595" w:rsidP="00F41B33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C315B3">
        <w:rPr>
          <w:rFonts w:ascii="Arial" w:hAnsi="Arial" w:cs="Arial"/>
          <w:i/>
          <w:sz w:val="20"/>
          <w:szCs w:val="20"/>
        </w:rPr>
        <w:t>Requisito Não-Funcional 3</w:t>
      </w:r>
    </w:p>
    <w:p w:rsidR="00720595" w:rsidRPr="00C315B3" w:rsidRDefault="00720595" w:rsidP="00F41B33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C315B3">
        <w:rPr>
          <w:rFonts w:ascii="Arial" w:hAnsi="Arial" w:cs="Arial"/>
          <w:i/>
          <w:sz w:val="20"/>
          <w:szCs w:val="20"/>
        </w:rPr>
        <w:t>Requisito Não-Funcional n</w:t>
      </w:r>
    </w:p>
    <w:p w:rsidR="009441EA" w:rsidRPr="00B52AF9" w:rsidRDefault="009441EA" w:rsidP="00F41B3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441EA" w:rsidRPr="00B52AF9" w:rsidRDefault="009441EA" w:rsidP="00F41B33">
      <w:pPr>
        <w:pStyle w:val="Ttulo2"/>
      </w:pPr>
      <w:bookmarkStart w:id="7" w:name="_Toc265565736"/>
      <w:r w:rsidRPr="00B52AF9">
        <w:t>Requisitos de Interface</w:t>
      </w:r>
      <w:bookmarkEnd w:id="7"/>
    </w:p>
    <w:p w:rsidR="009441EA" w:rsidRPr="00C315B3" w:rsidRDefault="00F41B33" w:rsidP="00F41B33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C315B3">
        <w:rPr>
          <w:rFonts w:ascii="Arial" w:hAnsi="Arial" w:cs="Arial"/>
          <w:i/>
          <w:sz w:val="20"/>
          <w:szCs w:val="20"/>
        </w:rPr>
        <w:t>Requisito de Interface 1</w:t>
      </w:r>
    </w:p>
    <w:p w:rsidR="00F41B33" w:rsidRPr="00C315B3" w:rsidRDefault="00F41B33" w:rsidP="00F41B33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C315B3">
        <w:rPr>
          <w:rFonts w:ascii="Arial" w:hAnsi="Arial" w:cs="Arial"/>
          <w:i/>
          <w:sz w:val="20"/>
          <w:szCs w:val="20"/>
        </w:rPr>
        <w:t>Requisito de Interface 2</w:t>
      </w:r>
    </w:p>
    <w:p w:rsidR="00F41B33" w:rsidRPr="00C315B3" w:rsidRDefault="00F41B33" w:rsidP="00F41B33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C315B3">
        <w:rPr>
          <w:rFonts w:ascii="Arial" w:hAnsi="Arial" w:cs="Arial"/>
          <w:i/>
          <w:sz w:val="20"/>
          <w:szCs w:val="20"/>
        </w:rPr>
        <w:t>Requisito de Interface 3</w:t>
      </w:r>
    </w:p>
    <w:p w:rsidR="00F41B33" w:rsidRPr="00C315B3" w:rsidRDefault="00F41B33" w:rsidP="00F41B33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C315B3">
        <w:rPr>
          <w:rFonts w:ascii="Arial" w:hAnsi="Arial" w:cs="Arial"/>
          <w:i/>
          <w:sz w:val="20"/>
          <w:szCs w:val="20"/>
        </w:rPr>
        <w:t>Requisito de Interface n</w:t>
      </w:r>
    </w:p>
    <w:p w:rsidR="009441EA" w:rsidRPr="00B52AF9" w:rsidRDefault="009441EA" w:rsidP="00F41B33">
      <w:pPr>
        <w:spacing w:after="120"/>
        <w:jc w:val="both"/>
        <w:rPr>
          <w:rFonts w:ascii="Arial" w:hAnsi="Arial" w:cs="Arial"/>
          <w:b/>
        </w:rPr>
      </w:pPr>
    </w:p>
    <w:p w:rsidR="009441EA" w:rsidRPr="00B52AF9" w:rsidRDefault="009441EA" w:rsidP="00F41B33">
      <w:pPr>
        <w:pStyle w:val="Ttulo2"/>
      </w:pPr>
      <w:bookmarkStart w:id="8" w:name="_Toc265565737"/>
      <w:r w:rsidRPr="00B52AF9">
        <w:t>Requisitos de Documentação</w:t>
      </w:r>
      <w:bookmarkEnd w:id="8"/>
    </w:p>
    <w:p w:rsidR="00F41B33" w:rsidRPr="00C315B3" w:rsidRDefault="00F41B33" w:rsidP="00F41B33">
      <w:pPr>
        <w:numPr>
          <w:ilvl w:val="0"/>
          <w:numId w:val="6"/>
        </w:num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C315B3">
        <w:rPr>
          <w:rFonts w:ascii="Arial" w:hAnsi="Arial" w:cs="Arial"/>
          <w:i/>
          <w:sz w:val="20"/>
          <w:szCs w:val="20"/>
        </w:rPr>
        <w:t>Requisito de Documentação 1</w:t>
      </w:r>
    </w:p>
    <w:p w:rsidR="00F41B33" w:rsidRPr="00C315B3" w:rsidRDefault="00F41B33" w:rsidP="00F41B33">
      <w:pPr>
        <w:numPr>
          <w:ilvl w:val="0"/>
          <w:numId w:val="6"/>
        </w:num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C315B3">
        <w:rPr>
          <w:rFonts w:ascii="Arial" w:hAnsi="Arial" w:cs="Arial"/>
          <w:i/>
          <w:sz w:val="20"/>
          <w:szCs w:val="20"/>
        </w:rPr>
        <w:t>Requisito de Documentação 2</w:t>
      </w:r>
    </w:p>
    <w:p w:rsidR="00F41B33" w:rsidRPr="00C315B3" w:rsidRDefault="00F41B33" w:rsidP="00F41B33">
      <w:pPr>
        <w:numPr>
          <w:ilvl w:val="0"/>
          <w:numId w:val="6"/>
        </w:num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C315B3">
        <w:rPr>
          <w:rFonts w:ascii="Arial" w:hAnsi="Arial" w:cs="Arial"/>
          <w:i/>
          <w:sz w:val="20"/>
          <w:szCs w:val="20"/>
        </w:rPr>
        <w:t>Requisito de Documentação 3</w:t>
      </w:r>
    </w:p>
    <w:p w:rsidR="009441EA" w:rsidRPr="00C315B3" w:rsidRDefault="00F41B33" w:rsidP="00F41B33">
      <w:pPr>
        <w:numPr>
          <w:ilvl w:val="0"/>
          <w:numId w:val="6"/>
        </w:num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C315B3">
        <w:rPr>
          <w:rFonts w:ascii="Arial" w:hAnsi="Arial" w:cs="Arial"/>
          <w:i/>
          <w:sz w:val="20"/>
          <w:szCs w:val="20"/>
        </w:rPr>
        <w:t>Requisito de Documentação n</w:t>
      </w:r>
    </w:p>
    <w:p w:rsidR="00603D81" w:rsidRPr="00B52AF9" w:rsidRDefault="00603D81" w:rsidP="00603D8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03D81" w:rsidRPr="00B52AF9" w:rsidRDefault="005E0861" w:rsidP="005E0861">
      <w:pPr>
        <w:pStyle w:val="Ttulo"/>
        <w:rPr>
          <w:rFonts w:ascii="Arial" w:hAnsi="Arial" w:cs="Arial"/>
          <w:sz w:val="36"/>
          <w:szCs w:val="36"/>
        </w:rPr>
      </w:pPr>
      <w:r w:rsidRPr="00B52AF9">
        <w:rPr>
          <w:rFonts w:ascii="Arial" w:hAnsi="Arial" w:cs="Arial"/>
          <w:sz w:val="20"/>
          <w:szCs w:val="20"/>
        </w:rPr>
        <w:br w:type="page"/>
      </w:r>
      <w:bookmarkStart w:id="9" w:name="_Toc265565738"/>
      <w:r w:rsidR="00603D81" w:rsidRPr="00B52AF9">
        <w:rPr>
          <w:rFonts w:ascii="Arial" w:hAnsi="Arial" w:cs="Arial"/>
          <w:sz w:val="36"/>
          <w:szCs w:val="36"/>
        </w:rPr>
        <w:lastRenderedPageBreak/>
        <w:t>WBS Expandida</w:t>
      </w:r>
      <w:bookmarkEnd w:id="9"/>
    </w:p>
    <w:p w:rsidR="005E0861" w:rsidRPr="00B52AF9" w:rsidRDefault="005E0861" w:rsidP="00603D81">
      <w:pPr>
        <w:spacing w:after="120"/>
        <w:jc w:val="center"/>
        <w:rPr>
          <w:rFonts w:ascii="Arial" w:hAnsi="Arial" w:cs="Arial"/>
        </w:rPr>
      </w:pPr>
    </w:p>
    <w:p w:rsidR="005E0861" w:rsidRPr="00B52AF9" w:rsidRDefault="00C07501" w:rsidP="005E0861">
      <w:pPr>
        <w:rPr>
          <w:rFonts w:ascii="Arial" w:hAnsi="Arial" w:cs="Arial"/>
        </w:rPr>
      </w:pPr>
      <w:r>
        <w:rPr>
          <w:rFonts w:ascii="Arial" w:hAnsi="Arial" w:cs="Arial"/>
          <w:i/>
          <w:noProof/>
        </w:rPr>
        <w:drawing>
          <wp:inline distT="0" distB="0" distL="0" distR="0">
            <wp:extent cx="5398770" cy="1784985"/>
            <wp:effectExtent l="0" t="0" r="0" b="5715"/>
            <wp:docPr id="2" name="Picture 0" descr="Ex_WBS_Extend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x_WBS_Extend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793" w:rsidRPr="00B52AF9" w:rsidRDefault="00770793" w:rsidP="005E0861">
      <w:pPr>
        <w:rPr>
          <w:rFonts w:ascii="Arial" w:hAnsi="Arial" w:cs="Arial"/>
        </w:rPr>
      </w:pPr>
    </w:p>
    <w:p w:rsidR="005E0861" w:rsidRPr="00C315B3" w:rsidRDefault="00C315B3" w:rsidP="00412A35">
      <w:pPr>
        <w:jc w:val="both"/>
        <w:rPr>
          <w:rFonts w:ascii="Arial" w:hAnsi="Arial" w:cs="Arial"/>
          <w:i/>
          <w:sz w:val="20"/>
          <w:szCs w:val="20"/>
        </w:rPr>
      </w:pPr>
      <w:r w:rsidRPr="00C315B3">
        <w:rPr>
          <w:rFonts w:ascii="Arial" w:hAnsi="Arial" w:cs="Arial"/>
          <w:i/>
          <w:sz w:val="20"/>
          <w:szCs w:val="20"/>
        </w:rPr>
        <w:t>&lt;</w:t>
      </w:r>
      <w:r w:rsidR="005E0861" w:rsidRPr="00C315B3">
        <w:rPr>
          <w:rFonts w:ascii="Arial" w:hAnsi="Arial" w:cs="Arial"/>
          <w:i/>
          <w:sz w:val="20"/>
          <w:szCs w:val="20"/>
        </w:rPr>
        <w:t>Dicionário da WBS.</w:t>
      </w:r>
      <w:r w:rsidRPr="00C315B3">
        <w:rPr>
          <w:rFonts w:ascii="Arial" w:hAnsi="Arial" w:cs="Arial"/>
          <w:i/>
          <w:sz w:val="20"/>
          <w:szCs w:val="20"/>
        </w:rPr>
        <w:t>&gt;</w:t>
      </w:r>
    </w:p>
    <w:p w:rsidR="005E0861" w:rsidRPr="00B52AF9" w:rsidRDefault="005E0861" w:rsidP="000E64C9">
      <w:pPr>
        <w:pStyle w:val="Ttulo1"/>
        <w:numPr>
          <w:ilvl w:val="0"/>
          <w:numId w:val="29"/>
        </w:numPr>
      </w:pPr>
      <w:bookmarkStart w:id="10" w:name="_Toc265565739"/>
      <w:r w:rsidRPr="00B52AF9">
        <w:t>Gerenciamento.</w:t>
      </w:r>
      <w:bookmarkEnd w:id="10"/>
    </w:p>
    <w:p w:rsidR="005E0861" w:rsidRDefault="00C315B3" w:rsidP="00412A35">
      <w:pPr>
        <w:pStyle w:val="PargrafodaLista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&lt;Descrição do branch da WBS.&gt;</w:t>
      </w:r>
    </w:p>
    <w:p w:rsidR="00C315B3" w:rsidRPr="00C315B3" w:rsidRDefault="00C315B3" w:rsidP="00C315B3">
      <w:pPr>
        <w:pStyle w:val="PargrafodaLista"/>
        <w:ind w:left="0"/>
        <w:rPr>
          <w:rFonts w:ascii="Arial" w:hAnsi="Arial" w:cs="Arial"/>
          <w:i/>
          <w:sz w:val="20"/>
          <w:szCs w:val="20"/>
        </w:rPr>
      </w:pPr>
    </w:p>
    <w:p w:rsidR="005E0861" w:rsidRPr="00B52AF9" w:rsidRDefault="005E0861" w:rsidP="000E64C9">
      <w:pPr>
        <w:pStyle w:val="Ttulo2"/>
      </w:pPr>
      <w:bookmarkStart w:id="11" w:name="_Toc265565740"/>
      <w:r w:rsidRPr="00B52AF9">
        <w:t>Atividade 01.</w:t>
      </w:r>
      <w:bookmarkEnd w:id="11"/>
    </w:p>
    <w:p w:rsidR="005E0861" w:rsidRPr="00A060BE" w:rsidRDefault="00A060BE" w:rsidP="00C315B3">
      <w:pPr>
        <w:pStyle w:val="PargrafodaLista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</w:t>
      </w:r>
      <w:r w:rsidR="005E0861" w:rsidRPr="00A060BE">
        <w:rPr>
          <w:rFonts w:ascii="Arial" w:hAnsi="Arial" w:cs="Arial"/>
          <w:i/>
          <w:sz w:val="20"/>
          <w:szCs w:val="20"/>
        </w:rPr>
        <w:t>Descrição da Atividade.</w:t>
      </w:r>
      <w:r>
        <w:rPr>
          <w:rFonts w:ascii="Arial" w:hAnsi="Arial" w:cs="Arial"/>
          <w:i/>
          <w:sz w:val="20"/>
          <w:szCs w:val="20"/>
        </w:rPr>
        <w:t>&gt;</w:t>
      </w:r>
    </w:p>
    <w:p w:rsidR="00C315B3" w:rsidRPr="00B52AF9" w:rsidRDefault="00C315B3" w:rsidP="00C315B3">
      <w:pPr>
        <w:pStyle w:val="PargrafodaLista"/>
        <w:ind w:left="0"/>
        <w:rPr>
          <w:rFonts w:ascii="Arial" w:hAnsi="Arial" w:cs="Arial"/>
          <w:i/>
        </w:rPr>
      </w:pPr>
    </w:p>
    <w:p w:rsidR="005E0861" w:rsidRPr="00B52AF9" w:rsidRDefault="005E0861" w:rsidP="000E64C9">
      <w:pPr>
        <w:pStyle w:val="Ttulo3"/>
      </w:pPr>
      <w:bookmarkStart w:id="12" w:name="_Toc265565741"/>
      <w:r w:rsidRPr="00B52AF9">
        <w:t>Tarefa 01.</w:t>
      </w:r>
      <w:bookmarkEnd w:id="12"/>
    </w:p>
    <w:p w:rsidR="005E0861" w:rsidRPr="00A060BE" w:rsidRDefault="00A060BE" w:rsidP="00412A3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&lt;Descrição da Tarefa&gt;</w:t>
      </w:r>
    </w:p>
    <w:p w:rsidR="00C315B3" w:rsidRPr="00B52AF9" w:rsidRDefault="00C315B3" w:rsidP="005E0861">
      <w:pPr>
        <w:ind w:left="1224"/>
        <w:rPr>
          <w:rFonts w:ascii="Arial" w:hAnsi="Arial" w:cs="Arial"/>
        </w:rPr>
      </w:pPr>
    </w:p>
    <w:p w:rsidR="005E0861" w:rsidRPr="00B52AF9" w:rsidRDefault="005E0861" w:rsidP="000E64C9">
      <w:pPr>
        <w:pStyle w:val="Ttulo3"/>
      </w:pPr>
      <w:bookmarkStart w:id="13" w:name="_Toc265565742"/>
      <w:r w:rsidRPr="00B52AF9">
        <w:t>Tarefa 02.</w:t>
      </w:r>
      <w:bookmarkEnd w:id="13"/>
    </w:p>
    <w:p w:rsidR="005E0861" w:rsidRPr="00A060BE" w:rsidRDefault="00A060BE" w:rsidP="00412A35">
      <w:pPr>
        <w:jc w:val="both"/>
        <w:rPr>
          <w:rFonts w:ascii="Arial" w:hAnsi="Arial" w:cs="Arial"/>
          <w:i/>
          <w:sz w:val="20"/>
          <w:szCs w:val="20"/>
        </w:rPr>
      </w:pPr>
      <w:r w:rsidRPr="00A060BE">
        <w:rPr>
          <w:rFonts w:ascii="Arial" w:hAnsi="Arial" w:cs="Arial"/>
          <w:i/>
          <w:sz w:val="20"/>
          <w:szCs w:val="20"/>
        </w:rPr>
        <w:t>&lt;</w:t>
      </w:r>
      <w:r w:rsidR="005E0861" w:rsidRPr="00A060BE">
        <w:rPr>
          <w:rFonts w:ascii="Arial" w:hAnsi="Arial" w:cs="Arial"/>
          <w:i/>
          <w:sz w:val="20"/>
          <w:szCs w:val="20"/>
        </w:rPr>
        <w:t>Descrição da Tarefa.</w:t>
      </w:r>
      <w:r w:rsidRPr="00A060BE">
        <w:rPr>
          <w:rFonts w:ascii="Arial" w:hAnsi="Arial" w:cs="Arial"/>
          <w:i/>
          <w:sz w:val="20"/>
          <w:szCs w:val="20"/>
        </w:rPr>
        <w:t>&gt;</w:t>
      </w:r>
    </w:p>
    <w:p w:rsidR="00C315B3" w:rsidRPr="00B52AF9" w:rsidRDefault="00C315B3" w:rsidP="005E0861">
      <w:pPr>
        <w:ind w:left="720" w:firstLine="504"/>
        <w:rPr>
          <w:rFonts w:ascii="Arial" w:hAnsi="Arial" w:cs="Arial"/>
        </w:rPr>
      </w:pPr>
    </w:p>
    <w:p w:rsidR="005E0861" w:rsidRPr="00B52AF9" w:rsidRDefault="005E0861" w:rsidP="000E64C9">
      <w:pPr>
        <w:pStyle w:val="Ttulo2"/>
      </w:pPr>
      <w:bookmarkStart w:id="14" w:name="_Toc265565743"/>
      <w:r w:rsidRPr="00B52AF9">
        <w:t>Atividade02.</w:t>
      </w:r>
      <w:bookmarkEnd w:id="14"/>
    </w:p>
    <w:p w:rsidR="005E0861" w:rsidRPr="00A060BE" w:rsidRDefault="00A060BE" w:rsidP="00412A35">
      <w:pPr>
        <w:pStyle w:val="PargrafodaLista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</w:t>
      </w:r>
      <w:r w:rsidR="005E0861" w:rsidRPr="00A060BE">
        <w:rPr>
          <w:rFonts w:ascii="Arial" w:hAnsi="Arial" w:cs="Arial"/>
          <w:i/>
          <w:sz w:val="20"/>
          <w:szCs w:val="20"/>
        </w:rPr>
        <w:t>Descrição da Atividade.</w:t>
      </w:r>
      <w:r>
        <w:rPr>
          <w:rFonts w:ascii="Arial" w:hAnsi="Arial" w:cs="Arial"/>
          <w:i/>
          <w:sz w:val="20"/>
          <w:szCs w:val="20"/>
        </w:rPr>
        <w:t>&gt;</w:t>
      </w:r>
    </w:p>
    <w:p w:rsidR="00C315B3" w:rsidRPr="00B52AF9" w:rsidRDefault="00C315B3" w:rsidP="005E0861">
      <w:pPr>
        <w:pStyle w:val="PargrafodaLista"/>
        <w:ind w:left="360" w:firstLine="348"/>
        <w:rPr>
          <w:rFonts w:ascii="Arial" w:hAnsi="Arial" w:cs="Arial"/>
          <w:i/>
        </w:rPr>
      </w:pPr>
    </w:p>
    <w:p w:rsidR="005E0861" w:rsidRPr="00B52AF9" w:rsidRDefault="005E0861" w:rsidP="000E64C9">
      <w:pPr>
        <w:pStyle w:val="Ttulo3"/>
      </w:pPr>
      <w:bookmarkStart w:id="15" w:name="_Toc265565744"/>
      <w:r w:rsidRPr="00B52AF9">
        <w:t>Tarefa 01.</w:t>
      </w:r>
      <w:bookmarkEnd w:id="15"/>
    </w:p>
    <w:p w:rsidR="00C315B3" w:rsidRPr="00B52AF9" w:rsidRDefault="00A060BE" w:rsidP="00412A35">
      <w:pPr>
        <w:jc w:val="both"/>
        <w:rPr>
          <w:rFonts w:ascii="Arial" w:hAnsi="Arial" w:cs="Arial"/>
        </w:rPr>
      </w:pPr>
      <w:r w:rsidRPr="00A060BE">
        <w:rPr>
          <w:rFonts w:ascii="Arial" w:hAnsi="Arial" w:cs="Arial"/>
          <w:i/>
          <w:sz w:val="20"/>
          <w:szCs w:val="20"/>
        </w:rPr>
        <w:t>&lt;</w:t>
      </w:r>
      <w:r w:rsidR="005E0861" w:rsidRPr="00A060BE">
        <w:rPr>
          <w:rFonts w:ascii="Arial" w:hAnsi="Arial" w:cs="Arial"/>
          <w:i/>
          <w:sz w:val="20"/>
          <w:szCs w:val="20"/>
        </w:rPr>
        <w:t>Descrição da Tarefa.</w:t>
      </w:r>
      <w:r w:rsidRPr="00A060BE">
        <w:rPr>
          <w:rFonts w:ascii="Arial" w:hAnsi="Arial" w:cs="Arial"/>
          <w:i/>
          <w:sz w:val="20"/>
          <w:szCs w:val="20"/>
        </w:rPr>
        <w:t>&gt;</w:t>
      </w:r>
    </w:p>
    <w:p w:rsidR="005E0861" w:rsidRPr="00B52AF9" w:rsidRDefault="005E0861" w:rsidP="005E0861">
      <w:pPr>
        <w:pStyle w:val="PargrafodaLista"/>
        <w:spacing w:after="0"/>
        <w:ind w:left="1224"/>
        <w:rPr>
          <w:rFonts w:ascii="Arial" w:hAnsi="Arial" w:cs="Arial"/>
        </w:rPr>
      </w:pPr>
    </w:p>
    <w:p w:rsidR="005E0861" w:rsidRPr="000771FF" w:rsidRDefault="005E0861" w:rsidP="005E0861">
      <w:pPr>
        <w:pStyle w:val="PargrafodaLista"/>
        <w:numPr>
          <w:ilvl w:val="0"/>
          <w:numId w:val="13"/>
        </w:numPr>
        <w:rPr>
          <w:rFonts w:ascii="Arial" w:hAnsi="Arial" w:cs="Arial"/>
          <w:i/>
        </w:rPr>
      </w:pPr>
      <w:r w:rsidRPr="000771FF">
        <w:rPr>
          <w:rFonts w:ascii="Arial" w:hAnsi="Arial" w:cs="Arial"/>
          <w:i/>
        </w:rPr>
        <w:t>Funcionalidade 01.</w:t>
      </w:r>
    </w:p>
    <w:p w:rsidR="005E0861" w:rsidRPr="000771FF" w:rsidRDefault="005E0861" w:rsidP="005E0861">
      <w:pPr>
        <w:pStyle w:val="PargrafodaLista"/>
        <w:ind w:left="360"/>
        <w:rPr>
          <w:rFonts w:ascii="Arial" w:hAnsi="Arial" w:cs="Arial"/>
          <w:i/>
        </w:rPr>
      </w:pPr>
      <w:r w:rsidRPr="000771FF">
        <w:rPr>
          <w:rFonts w:ascii="Arial" w:hAnsi="Arial" w:cs="Arial"/>
          <w:i/>
        </w:rPr>
        <w:t>Descrição do branch da WBS.</w:t>
      </w:r>
    </w:p>
    <w:p w:rsidR="005E0861" w:rsidRPr="000771FF" w:rsidRDefault="005E0861" w:rsidP="005E0861">
      <w:pPr>
        <w:pStyle w:val="PargrafodaLista"/>
        <w:numPr>
          <w:ilvl w:val="1"/>
          <w:numId w:val="13"/>
        </w:numPr>
        <w:rPr>
          <w:rFonts w:ascii="Arial" w:hAnsi="Arial" w:cs="Arial"/>
          <w:i/>
        </w:rPr>
      </w:pPr>
      <w:r w:rsidRPr="000771FF">
        <w:rPr>
          <w:rFonts w:ascii="Arial" w:hAnsi="Arial" w:cs="Arial"/>
          <w:i/>
        </w:rPr>
        <w:t>Atividade 01.</w:t>
      </w:r>
    </w:p>
    <w:p w:rsidR="005E0861" w:rsidRPr="000771FF" w:rsidRDefault="005E0861" w:rsidP="005E0861">
      <w:pPr>
        <w:pStyle w:val="PargrafodaLista"/>
        <w:ind w:left="792"/>
        <w:rPr>
          <w:rFonts w:ascii="Arial" w:hAnsi="Arial" w:cs="Arial"/>
          <w:i/>
        </w:rPr>
      </w:pPr>
      <w:r w:rsidRPr="000771FF">
        <w:rPr>
          <w:rFonts w:ascii="Arial" w:hAnsi="Arial" w:cs="Arial"/>
          <w:i/>
        </w:rPr>
        <w:t>Descrição da Atividade.</w:t>
      </w:r>
    </w:p>
    <w:p w:rsidR="005E0861" w:rsidRPr="000771FF" w:rsidRDefault="005E0861" w:rsidP="005E0861">
      <w:pPr>
        <w:pStyle w:val="PargrafodaLista"/>
        <w:numPr>
          <w:ilvl w:val="1"/>
          <w:numId w:val="13"/>
        </w:numPr>
        <w:spacing w:after="0"/>
        <w:rPr>
          <w:rFonts w:ascii="Arial" w:hAnsi="Arial" w:cs="Arial"/>
          <w:i/>
        </w:rPr>
      </w:pPr>
      <w:r w:rsidRPr="000771FF">
        <w:rPr>
          <w:rFonts w:ascii="Arial" w:hAnsi="Arial" w:cs="Arial"/>
          <w:i/>
        </w:rPr>
        <w:t>Atividade 02.</w:t>
      </w:r>
    </w:p>
    <w:p w:rsidR="005E0861" w:rsidRPr="000771FF" w:rsidRDefault="005E0861" w:rsidP="005E0861">
      <w:pPr>
        <w:ind w:left="360" w:firstLine="348"/>
        <w:rPr>
          <w:rFonts w:ascii="Arial" w:hAnsi="Arial" w:cs="Arial"/>
          <w:i/>
        </w:rPr>
      </w:pPr>
      <w:r w:rsidRPr="000771FF">
        <w:rPr>
          <w:rFonts w:ascii="Arial" w:hAnsi="Arial" w:cs="Arial"/>
          <w:i/>
        </w:rPr>
        <w:t>Descrição da Atividade.</w:t>
      </w:r>
    </w:p>
    <w:p w:rsidR="005E0861" w:rsidRPr="000771FF" w:rsidRDefault="005E0861" w:rsidP="005E0861">
      <w:pPr>
        <w:pStyle w:val="PargrafodaLista"/>
        <w:spacing w:after="0"/>
        <w:ind w:left="1224"/>
        <w:rPr>
          <w:rFonts w:ascii="Arial" w:hAnsi="Arial" w:cs="Arial"/>
          <w:i/>
        </w:rPr>
      </w:pPr>
    </w:p>
    <w:p w:rsidR="005E0861" w:rsidRPr="000771FF" w:rsidRDefault="005E0861" w:rsidP="005E0861">
      <w:pPr>
        <w:pStyle w:val="PargrafodaLista"/>
        <w:numPr>
          <w:ilvl w:val="0"/>
          <w:numId w:val="13"/>
        </w:numPr>
        <w:rPr>
          <w:rFonts w:ascii="Arial" w:hAnsi="Arial" w:cs="Arial"/>
          <w:i/>
        </w:rPr>
      </w:pPr>
      <w:r w:rsidRPr="000771FF">
        <w:rPr>
          <w:rFonts w:ascii="Arial" w:hAnsi="Arial" w:cs="Arial"/>
          <w:i/>
        </w:rPr>
        <w:t>Funcionalidade 02.</w:t>
      </w:r>
    </w:p>
    <w:p w:rsidR="005E0861" w:rsidRPr="000771FF" w:rsidRDefault="005E0861" w:rsidP="005E0861">
      <w:pPr>
        <w:pStyle w:val="PargrafodaLista"/>
        <w:ind w:left="360"/>
        <w:rPr>
          <w:rFonts w:ascii="Arial" w:hAnsi="Arial" w:cs="Arial"/>
          <w:i/>
        </w:rPr>
      </w:pPr>
      <w:r w:rsidRPr="000771FF">
        <w:rPr>
          <w:rFonts w:ascii="Arial" w:hAnsi="Arial" w:cs="Arial"/>
          <w:i/>
        </w:rPr>
        <w:t>Descrição do branch da WBS.</w:t>
      </w:r>
    </w:p>
    <w:p w:rsidR="005E0861" w:rsidRPr="000771FF" w:rsidRDefault="005E0861" w:rsidP="005E0861">
      <w:pPr>
        <w:pStyle w:val="PargrafodaLista"/>
        <w:numPr>
          <w:ilvl w:val="1"/>
          <w:numId w:val="13"/>
        </w:numPr>
        <w:spacing w:after="0"/>
        <w:rPr>
          <w:rFonts w:ascii="Arial" w:hAnsi="Arial" w:cs="Arial"/>
          <w:i/>
        </w:rPr>
      </w:pPr>
      <w:r w:rsidRPr="000771FF">
        <w:rPr>
          <w:rFonts w:ascii="Arial" w:hAnsi="Arial" w:cs="Arial"/>
          <w:i/>
        </w:rPr>
        <w:t>Atividade 01.</w:t>
      </w:r>
    </w:p>
    <w:p w:rsidR="005E0861" w:rsidRPr="000771FF" w:rsidRDefault="005E0861" w:rsidP="005E0861">
      <w:pPr>
        <w:ind w:left="360" w:firstLine="348"/>
        <w:rPr>
          <w:rFonts w:ascii="Arial" w:hAnsi="Arial" w:cs="Arial"/>
          <w:i/>
        </w:rPr>
      </w:pPr>
      <w:r w:rsidRPr="000771FF">
        <w:rPr>
          <w:rFonts w:ascii="Arial" w:hAnsi="Arial" w:cs="Arial"/>
          <w:i/>
        </w:rPr>
        <w:lastRenderedPageBreak/>
        <w:t>Descrição da Atividade.</w:t>
      </w:r>
    </w:p>
    <w:p w:rsidR="005E0861" w:rsidRPr="000771FF" w:rsidRDefault="005E0861" w:rsidP="005E0861">
      <w:pPr>
        <w:pStyle w:val="PargrafodaLista"/>
        <w:numPr>
          <w:ilvl w:val="2"/>
          <w:numId w:val="13"/>
        </w:numPr>
        <w:spacing w:after="0"/>
        <w:rPr>
          <w:rFonts w:ascii="Arial" w:hAnsi="Arial" w:cs="Arial"/>
          <w:i/>
        </w:rPr>
      </w:pPr>
      <w:r w:rsidRPr="000771FF">
        <w:rPr>
          <w:rFonts w:ascii="Arial" w:hAnsi="Arial" w:cs="Arial"/>
          <w:i/>
        </w:rPr>
        <w:t>Tarefa 01.</w:t>
      </w:r>
    </w:p>
    <w:p w:rsidR="005E0861" w:rsidRPr="000771FF" w:rsidRDefault="005E0861" w:rsidP="005E0861">
      <w:pPr>
        <w:ind w:left="720" w:firstLine="504"/>
        <w:rPr>
          <w:rFonts w:ascii="Arial" w:hAnsi="Arial" w:cs="Arial"/>
          <w:i/>
        </w:rPr>
      </w:pPr>
      <w:r w:rsidRPr="000771FF">
        <w:rPr>
          <w:rFonts w:ascii="Arial" w:hAnsi="Arial" w:cs="Arial"/>
          <w:i/>
        </w:rPr>
        <w:t>Descrição da Tarefa.</w:t>
      </w:r>
    </w:p>
    <w:p w:rsidR="005E0861" w:rsidRPr="000771FF" w:rsidRDefault="005E0861" w:rsidP="005E0861">
      <w:pPr>
        <w:pStyle w:val="PargrafodaLista"/>
        <w:numPr>
          <w:ilvl w:val="2"/>
          <w:numId w:val="13"/>
        </w:numPr>
        <w:spacing w:after="0"/>
        <w:rPr>
          <w:rFonts w:ascii="Arial" w:hAnsi="Arial" w:cs="Arial"/>
          <w:i/>
        </w:rPr>
      </w:pPr>
      <w:r w:rsidRPr="000771FF">
        <w:rPr>
          <w:rFonts w:ascii="Arial" w:hAnsi="Arial" w:cs="Arial"/>
          <w:i/>
        </w:rPr>
        <w:t>Tarefa 02.</w:t>
      </w:r>
    </w:p>
    <w:p w:rsidR="005E0861" w:rsidRPr="000771FF" w:rsidRDefault="005E0861" w:rsidP="005E0861">
      <w:pPr>
        <w:pStyle w:val="PargrafodaLista"/>
        <w:spacing w:after="0"/>
        <w:ind w:left="1224"/>
        <w:rPr>
          <w:rFonts w:ascii="Arial" w:hAnsi="Arial" w:cs="Arial"/>
          <w:i/>
        </w:rPr>
      </w:pPr>
      <w:r w:rsidRPr="000771FF">
        <w:rPr>
          <w:rFonts w:ascii="Arial" w:hAnsi="Arial" w:cs="Arial"/>
          <w:i/>
        </w:rPr>
        <w:t>Descrição da Tarefa.</w:t>
      </w:r>
    </w:p>
    <w:p w:rsidR="005E0861" w:rsidRPr="000771FF" w:rsidRDefault="005E0861" w:rsidP="005E0861">
      <w:pPr>
        <w:pStyle w:val="PargrafodaLista"/>
        <w:ind w:left="1224"/>
        <w:rPr>
          <w:rFonts w:ascii="Arial" w:hAnsi="Arial" w:cs="Arial"/>
          <w:i/>
        </w:rPr>
      </w:pPr>
    </w:p>
    <w:p w:rsidR="005E0861" w:rsidRPr="000771FF" w:rsidRDefault="005E0861" w:rsidP="005E0861">
      <w:pPr>
        <w:pStyle w:val="PargrafodaLista"/>
        <w:numPr>
          <w:ilvl w:val="0"/>
          <w:numId w:val="13"/>
        </w:numPr>
        <w:rPr>
          <w:rFonts w:ascii="Arial" w:hAnsi="Arial" w:cs="Arial"/>
          <w:i/>
        </w:rPr>
      </w:pPr>
      <w:r w:rsidRPr="000771FF">
        <w:rPr>
          <w:rFonts w:ascii="Arial" w:hAnsi="Arial" w:cs="Arial"/>
          <w:i/>
        </w:rPr>
        <w:t>Funcionalidade 03.</w:t>
      </w:r>
    </w:p>
    <w:p w:rsidR="005E0861" w:rsidRPr="000771FF" w:rsidRDefault="005E0861" w:rsidP="005E0861">
      <w:pPr>
        <w:pStyle w:val="PargrafodaLista"/>
        <w:ind w:left="360"/>
        <w:rPr>
          <w:rFonts w:ascii="Arial" w:hAnsi="Arial" w:cs="Arial"/>
          <w:i/>
        </w:rPr>
      </w:pPr>
      <w:r w:rsidRPr="000771FF">
        <w:rPr>
          <w:rFonts w:ascii="Arial" w:hAnsi="Arial" w:cs="Arial"/>
          <w:i/>
        </w:rPr>
        <w:t>Descrição do branch da WBS.</w:t>
      </w:r>
    </w:p>
    <w:p w:rsidR="005E0861" w:rsidRPr="000771FF" w:rsidRDefault="005E0861" w:rsidP="005E0861">
      <w:pPr>
        <w:pStyle w:val="PargrafodaLista"/>
        <w:numPr>
          <w:ilvl w:val="1"/>
          <w:numId w:val="13"/>
        </w:numPr>
        <w:spacing w:after="0"/>
        <w:rPr>
          <w:rFonts w:ascii="Arial" w:hAnsi="Arial" w:cs="Arial"/>
          <w:i/>
        </w:rPr>
      </w:pPr>
      <w:r w:rsidRPr="000771FF">
        <w:rPr>
          <w:rFonts w:ascii="Arial" w:hAnsi="Arial" w:cs="Arial"/>
          <w:i/>
        </w:rPr>
        <w:t>Atividade 01.</w:t>
      </w:r>
    </w:p>
    <w:p w:rsidR="005E0861" w:rsidRPr="000771FF" w:rsidRDefault="005E0861" w:rsidP="005E0861">
      <w:pPr>
        <w:ind w:left="360" w:firstLine="348"/>
        <w:rPr>
          <w:rFonts w:ascii="Arial" w:hAnsi="Arial" w:cs="Arial"/>
          <w:i/>
        </w:rPr>
      </w:pPr>
      <w:r w:rsidRPr="000771FF">
        <w:rPr>
          <w:rFonts w:ascii="Arial" w:hAnsi="Arial" w:cs="Arial"/>
          <w:i/>
        </w:rPr>
        <w:t>Descrição da Atividade.</w:t>
      </w:r>
    </w:p>
    <w:p w:rsidR="005E0861" w:rsidRPr="000771FF" w:rsidRDefault="005E0861" w:rsidP="005E0861">
      <w:pPr>
        <w:pStyle w:val="PargrafodaLista"/>
        <w:spacing w:after="0"/>
        <w:ind w:left="792"/>
        <w:rPr>
          <w:rFonts w:ascii="Arial" w:hAnsi="Arial" w:cs="Arial"/>
          <w:i/>
        </w:rPr>
      </w:pPr>
    </w:p>
    <w:p w:rsidR="005E0861" w:rsidRPr="000771FF" w:rsidRDefault="005E0861" w:rsidP="005E0861">
      <w:pPr>
        <w:pStyle w:val="PargrafodaLista"/>
        <w:numPr>
          <w:ilvl w:val="0"/>
          <w:numId w:val="13"/>
        </w:numPr>
        <w:rPr>
          <w:rFonts w:ascii="Arial" w:hAnsi="Arial" w:cs="Arial"/>
          <w:i/>
        </w:rPr>
      </w:pPr>
      <w:r w:rsidRPr="000771FF">
        <w:rPr>
          <w:rFonts w:ascii="Arial" w:hAnsi="Arial" w:cs="Arial"/>
          <w:i/>
        </w:rPr>
        <w:t>Área de Negócios.</w:t>
      </w:r>
    </w:p>
    <w:p w:rsidR="005E0861" w:rsidRPr="000771FF" w:rsidRDefault="005E0861" w:rsidP="005E0861">
      <w:pPr>
        <w:pStyle w:val="PargrafodaLista"/>
        <w:ind w:left="360"/>
        <w:rPr>
          <w:rFonts w:ascii="Arial" w:hAnsi="Arial" w:cs="Arial"/>
          <w:i/>
        </w:rPr>
      </w:pPr>
      <w:r w:rsidRPr="000771FF">
        <w:rPr>
          <w:rFonts w:ascii="Arial" w:hAnsi="Arial" w:cs="Arial"/>
          <w:i/>
        </w:rPr>
        <w:t>Descrição do branch da WBS.</w:t>
      </w:r>
    </w:p>
    <w:p w:rsidR="005E0861" w:rsidRPr="000771FF" w:rsidRDefault="005E0861" w:rsidP="005E0861">
      <w:pPr>
        <w:pStyle w:val="PargrafodaLista"/>
        <w:numPr>
          <w:ilvl w:val="1"/>
          <w:numId w:val="13"/>
        </w:numPr>
        <w:rPr>
          <w:rFonts w:ascii="Arial" w:hAnsi="Arial" w:cs="Arial"/>
          <w:i/>
        </w:rPr>
      </w:pPr>
      <w:r w:rsidRPr="000771FF">
        <w:rPr>
          <w:rFonts w:ascii="Arial" w:hAnsi="Arial" w:cs="Arial"/>
          <w:i/>
        </w:rPr>
        <w:t>Atividade 01.</w:t>
      </w:r>
    </w:p>
    <w:p w:rsidR="005E0861" w:rsidRPr="000771FF" w:rsidRDefault="005E0861" w:rsidP="005E0861">
      <w:pPr>
        <w:pStyle w:val="PargrafodaLista"/>
        <w:ind w:left="792"/>
        <w:rPr>
          <w:rFonts w:ascii="Arial" w:hAnsi="Arial" w:cs="Arial"/>
          <w:i/>
        </w:rPr>
      </w:pPr>
      <w:r w:rsidRPr="000771FF">
        <w:rPr>
          <w:rFonts w:ascii="Arial" w:hAnsi="Arial" w:cs="Arial"/>
          <w:i/>
        </w:rPr>
        <w:t>Descrição da Atividade.</w:t>
      </w:r>
    </w:p>
    <w:p w:rsidR="005E0861" w:rsidRPr="00B52AF9" w:rsidRDefault="005E0861" w:rsidP="005E0861">
      <w:pPr>
        <w:spacing w:after="120"/>
        <w:jc w:val="both"/>
        <w:rPr>
          <w:rFonts w:ascii="Arial" w:hAnsi="Arial" w:cs="Arial"/>
        </w:rPr>
      </w:pPr>
    </w:p>
    <w:p w:rsidR="00603D81" w:rsidRPr="00B52AF9" w:rsidRDefault="00603D81" w:rsidP="00603D81">
      <w:pPr>
        <w:spacing w:after="120"/>
        <w:jc w:val="center"/>
        <w:rPr>
          <w:rFonts w:ascii="Arial" w:hAnsi="Arial" w:cs="Arial"/>
        </w:rPr>
      </w:pPr>
    </w:p>
    <w:p w:rsidR="00603D81" w:rsidRPr="00B52AF9" w:rsidRDefault="005E0861" w:rsidP="00152718">
      <w:pPr>
        <w:pStyle w:val="Ttulo"/>
        <w:rPr>
          <w:rFonts w:ascii="Arial" w:hAnsi="Arial" w:cs="Arial"/>
          <w:sz w:val="36"/>
          <w:szCs w:val="36"/>
        </w:rPr>
      </w:pPr>
      <w:r w:rsidRPr="00B52AF9">
        <w:rPr>
          <w:rFonts w:ascii="Arial" w:hAnsi="Arial" w:cs="Arial"/>
          <w:sz w:val="36"/>
          <w:szCs w:val="36"/>
        </w:rPr>
        <w:br w:type="page"/>
      </w:r>
      <w:bookmarkStart w:id="16" w:name="_Toc265565745"/>
      <w:r w:rsidR="00603D81" w:rsidRPr="00B52AF9">
        <w:rPr>
          <w:rFonts w:ascii="Arial" w:hAnsi="Arial" w:cs="Arial"/>
          <w:sz w:val="36"/>
          <w:szCs w:val="36"/>
        </w:rPr>
        <w:lastRenderedPageBreak/>
        <w:t>Cronograma do Projeto</w:t>
      </w:r>
      <w:bookmarkEnd w:id="16"/>
    </w:p>
    <w:tbl>
      <w:tblPr>
        <w:tblW w:w="11320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2158"/>
        <w:gridCol w:w="1780"/>
        <w:gridCol w:w="1980"/>
        <w:gridCol w:w="1540"/>
        <w:gridCol w:w="1240"/>
        <w:gridCol w:w="1780"/>
      </w:tblGrid>
      <w:tr w:rsidR="00821437" w:rsidRPr="00B52AF9" w:rsidTr="00821437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 w:rsidP="007707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</w:p>
          <w:p w:rsidR="000E64C9" w:rsidRPr="00B52AF9" w:rsidRDefault="000E64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437" w:rsidRPr="00B52AF9" w:rsidTr="00821437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AF9"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AF9">
              <w:rPr>
                <w:rFonts w:ascii="Arial" w:hAnsi="Arial" w:cs="Arial"/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AF9">
              <w:rPr>
                <w:rFonts w:ascii="Arial" w:hAnsi="Arial" w:cs="Arial"/>
                <w:b/>
                <w:bCs/>
                <w:sz w:val="22"/>
                <w:szCs w:val="22"/>
              </w:rPr>
              <w:t>Duração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AF9">
              <w:rPr>
                <w:rFonts w:ascii="Arial" w:hAnsi="Arial" w:cs="Arial"/>
                <w:b/>
                <w:bCs/>
                <w:sz w:val="22"/>
                <w:szCs w:val="22"/>
              </w:rPr>
              <w:t>Data Inicio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AF9">
              <w:rPr>
                <w:rFonts w:ascii="Arial" w:hAnsi="Arial" w:cs="Arial"/>
                <w:b/>
                <w:bCs/>
                <w:sz w:val="22"/>
                <w:szCs w:val="22"/>
              </w:rPr>
              <w:t>Data fim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AF9">
              <w:rPr>
                <w:rFonts w:ascii="Arial" w:hAnsi="Arial" w:cs="Arial"/>
                <w:b/>
                <w:bCs/>
                <w:sz w:val="22"/>
                <w:szCs w:val="22"/>
              </w:rPr>
              <w:t>Recursos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AF9">
              <w:rPr>
                <w:rFonts w:ascii="Arial" w:hAnsi="Arial" w:cs="Arial"/>
                <w:b/>
                <w:bCs/>
                <w:sz w:val="22"/>
                <w:szCs w:val="22"/>
              </w:rPr>
              <w:t>Precursoras</w:t>
            </w:r>
          </w:p>
        </w:tc>
      </w:tr>
      <w:tr w:rsidR="00821437" w:rsidRPr="00B52AF9" w:rsidTr="0082143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Grupo de Atividade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x+y horas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dd/mm/aaaa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dd/mm/aaa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21437" w:rsidRPr="00B52AF9" w:rsidTr="0082143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Atividade 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x = a+ b horas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dd/mm/aaaa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dd/mm/aaa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21437" w:rsidRPr="00B52AF9" w:rsidTr="0082143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Tarefa 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a horas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dd/mm/aaaa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dd/mm/aaa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21437" w:rsidRPr="00B52AF9" w:rsidTr="0082143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Tarefa 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b horas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dd/mm/aaaa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dd/mm/aaa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ind w:firstLineChars="200" w:firstLine="440"/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Tarefa 02</w:t>
            </w:r>
          </w:p>
        </w:tc>
      </w:tr>
      <w:tr w:rsidR="00821437" w:rsidRPr="00B52AF9" w:rsidTr="0082143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Atividade 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Y horas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dd/mm/aaaa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dd/mm/aaa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Atividade 01</w:t>
            </w:r>
          </w:p>
        </w:tc>
      </w:tr>
      <w:tr w:rsidR="00821437" w:rsidRPr="00B52AF9" w:rsidTr="0082143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Grupo de Atividade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21437" w:rsidRPr="00B52AF9" w:rsidTr="0082143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21437" w:rsidRPr="00B52AF9" w:rsidTr="00821437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437" w:rsidRPr="00B52AF9" w:rsidRDefault="00821437">
            <w:pPr>
              <w:rPr>
                <w:rFonts w:ascii="Arial" w:hAnsi="Arial" w:cs="Arial"/>
                <w:sz w:val="22"/>
                <w:szCs w:val="22"/>
              </w:rPr>
            </w:pPr>
            <w:r w:rsidRPr="00B52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21437" w:rsidRPr="00B52AF9" w:rsidRDefault="00821437" w:rsidP="00821437">
      <w:pPr>
        <w:spacing w:after="120"/>
        <w:jc w:val="both"/>
        <w:rPr>
          <w:rFonts w:ascii="Arial" w:hAnsi="Arial" w:cs="Arial"/>
          <w:b/>
          <w:sz w:val="36"/>
          <w:szCs w:val="36"/>
        </w:rPr>
      </w:pPr>
    </w:p>
    <w:p w:rsidR="00821437" w:rsidRPr="00B52AF9" w:rsidRDefault="00821437" w:rsidP="00603D81">
      <w:pPr>
        <w:spacing w:after="120"/>
        <w:jc w:val="center"/>
        <w:rPr>
          <w:rFonts w:ascii="Arial" w:hAnsi="Arial" w:cs="Arial"/>
          <w:b/>
          <w:sz w:val="36"/>
          <w:szCs w:val="36"/>
        </w:rPr>
      </w:pPr>
    </w:p>
    <w:p w:rsidR="00603D81" w:rsidRPr="00B52AF9" w:rsidRDefault="00821437" w:rsidP="00152718">
      <w:pPr>
        <w:pStyle w:val="Ttulo"/>
        <w:rPr>
          <w:rFonts w:ascii="Arial" w:hAnsi="Arial" w:cs="Arial"/>
          <w:sz w:val="36"/>
          <w:szCs w:val="36"/>
        </w:rPr>
      </w:pPr>
      <w:r w:rsidRPr="00B52AF9">
        <w:rPr>
          <w:rFonts w:ascii="Arial" w:hAnsi="Arial" w:cs="Arial"/>
          <w:sz w:val="36"/>
          <w:szCs w:val="36"/>
        </w:rPr>
        <w:br w:type="page"/>
      </w:r>
      <w:bookmarkStart w:id="17" w:name="_Toc265565746"/>
      <w:r w:rsidR="00603D81" w:rsidRPr="00B52AF9">
        <w:rPr>
          <w:rFonts w:ascii="Arial" w:hAnsi="Arial" w:cs="Arial"/>
          <w:sz w:val="36"/>
          <w:szCs w:val="36"/>
        </w:rPr>
        <w:lastRenderedPageBreak/>
        <w:t>Lista de Atividades</w:t>
      </w:r>
      <w:bookmarkEnd w:id="17"/>
    </w:p>
    <w:p w:rsidR="00603D81" w:rsidRPr="00B52AF9" w:rsidRDefault="00603D81" w:rsidP="00603D81">
      <w:pPr>
        <w:spacing w:after="120"/>
        <w:jc w:val="center"/>
        <w:rPr>
          <w:rFonts w:ascii="Arial" w:hAnsi="Arial" w:cs="Arial"/>
          <w:b/>
          <w:sz w:val="36"/>
          <w:szCs w:val="36"/>
        </w:rPr>
      </w:pPr>
    </w:p>
    <w:p w:rsidR="00821437" w:rsidRPr="00B52AF9" w:rsidRDefault="00821437" w:rsidP="00821437">
      <w:pPr>
        <w:pStyle w:val="PargrafodaLista"/>
        <w:numPr>
          <w:ilvl w:val="0"/>
          <w:numId w:val="14"/>
        </w:numPr>
        <w:spacing w:line="240" w:lineRule="auto"/>
        <w:rPr>
          <w:rFonts w:ascii="Arial" w:hAnsi="Arial" w:cs="Arial"/>
          <w:b/>
          <w:sz w:val="28"/>
        </w:rPr>
      </w:pPr>
      <w:r w:rsidRPr="00B52AF9">
        <w:rPr>
          <w:rFonts w:ascii="Arial" w:hAnsi="Arial" w:cs="Arial"/>
          <w:b/>
          <w:sz w:val="28"/>
        </w:rPr>
        <w:t>Finalidade</w:t>
      </w:r>
    </w:p>
    <w:p w:rsidR="00821437" w:rsidRPr="00B52AF9" w:rsidRDefault="00821437" w:rsidP="00412A35">
      <w:pPr>
        <w:ind w:left="360" w:firstLine="348"/>
        <w:jc w:val="both"/>
        <w:rPr>
          <w:rFonts w:ascii="Arial" w:hAnsi="Arial" w:cs="Arial"/>
          <w:i/>
          <w:sz w:val="20"/>
        </w:rPr>
      </w:pPr>
      <w:r w:rsidRPr="00B52AF9">
        <w:rPr>
          <w:rFonts w:ascii="Arial" w:hAnsi="Arial" w:cs="Arial"/>
          <w:i/>
          <w:sz w:val="20"/>
        </w:rPr>
        <w:t>&lt;Finalidade da Lista de Tarefas e Atividades&gt;</w:t>
      </w:r>
    </w:p>
    <w:p w:rsidR="00821437" w:rsidRPr="00B52AF9" w:rsidRDefault="00821437" w:rsidP="00821437">
      <w:pPr>
        <w:ind w:left="360"/>
        <w:rPr>
          <w:rFonts w:ascii="Arial" w:hAnsi="Arial" w:cs="Arial"/>
        </w:rPr>
      </w:pPr>
    </w:p>
    <w:p w:rsidR="00821437" w:rsidRPr="00B52AF9" w:rsidRDefault="00821437" w:rsidP="00821437">
      <w:pPr>
        <w:ind w:left="360"/>
        <w:rPr>
          <w:rFonts w:ascii="Arial" w:hAnsi="Arial" w:cs="Arial"/>
        </w:rPr>
      </w:pPr>
    </w:p>
    <w:p w:rsidR="00821437" w:rsidRPr="00B52AF9" w:rsidRDefault="00821437" w:rsidP="00821437">
      <w:pPr>
        <w:pStyle w:val="PargrafodaLista"/>
        <w:numPr>
          <w:ilvl w:val="0"/>
          <w:numId w:val="14"/>
        </w:numPr>
        <w:spacing w:line="240" w:lineRule="auto"/>
        <w:rPr>
          <w:rFonts w:ascii="Arial" w:hAnsi="Arial" w:cs="Arial"/>
          <w:b/>
          <w:sz w:val="28"/>
        </w:rPr>
      </w:pPr>
      <w:r w:rsidRPr="00B52AF9">
        <w:rPr>
          <w:rFonts w:ascii="Arial" w:hAnsi="Arial" w:cs="Arial"/>
          <w:b/>
          <w:sz w:val="28"/>
        </w:rPr>
        <w:t>Descrição das Atividades</w:t>
      </w:r>
    </w:p>
    <w:p w:rsidR="00821437" w:rsidRPr="00B52AF9" w:rsidRDefault="00821437" w:rsidP="00821437">
      <w:pPr>
        <w:rPr>
          <w:rFonts w:ascii="Arial" w:hAnsi="Arial" w:cs="Arial"/>
          <w:b/>
          <w:sz w:val="28"/>
        </w:rPr>
      </w:pPr>
    </w:p>
    <w:p w:rsidR="00821437" w:rsidRPr="00B52AF9" w:rsidRDefault="00821437" w:rsidP="00821437">
      <w:pPr>
        <w:pStyle w:val="PargrafodaLista"/>
        <w:numPr>
          <w:ilvl w:val="1"/>
          <w:numId w:val="14"/>
        </w:numPr>
        <w:spacing w:line="240" w:lineRule="auto"/>
        <w:ind w:left="0" w:firstLine="0"/>
        <w:rPr>
          <w:rFonts w:ascii="Arial" w:hAnsi="Arial" w:cs="Arial"/>
          <w:b/>
          <w:sz w:val="28"/>
        </w:rPr>
      </w:pPr>
      <w:r w:rsidRPr="00B52AF9">
        <w:rPr>
          <w:rFonts w:ascii="Arial" w:hAnsi="Arial" w:cs="Arial"/>
          <w:b/>
          <w:sz w:val="28"/>
        </w:rPr>
        <w:t>Atividade 1</w:t>
      </w:r>
    </w:p>
    <w:p w:rsidR="00821437" w:rsidRPr="00B52AF9" w:rsidRDefault="00821437" w:rsidP="00412A35">
      <w:pPr>
        <w:ind w:firstLine="708"/>
        <w:jc w:val="both"/>
        <w:rPr>
          <w:rFonts w:ascii="Arial" w:hAnsi="Arial" w:cs="Arial"/>
          <w:i/>
          <w:sz w:val="20"/>
        </w:rPr>
      </w:pPr>
      <w:r w:rsidRPr="00B52AF9">
        <w:rPr>
          <w:rFonts w:ascii="Arial" w:hAnsi="Arial" w:cs="Arial"/>
          <w:i/>
          <w:sz w:val="20"/>
        </w:rPr>
        <w:t>&lt;Descrição da Atividade 1&gt;</w:t>
      </w:r>
    </w:p>
    <w:p w:rsidR="00821437" w:rsidRPr="00B52AF9" w:rsidRDefault="00821437" w:rsidP="00821437">
      <w:pPr>
        <w:spacing w:after="120"/>
        <w:jc w:val="both"/>
        <w:rPr>
          <w:rFonts w:ascii="Arial" w:hAnsi="Arial" w:cs="Arial"/>
          <w:b/>
          <w:sz w:val="36"/>
          <w:szCs w:val="36"/>
        </w:rPr>
      </w:pPr>
    </w:p>
    <w:p w:rsidR="00821437" w:rsidRPr="00B52AF9" w:rsidRDefault="00821437" w:rsidP="00603D81">
      <w:pPr>
        <w:spacing w:after="120"/>
        <w:jc w:val="center"/>
        <w:rPr>
          <w:rFonts w:ascii="Arial" w:hAnsi="Arial" w:cs="Arial"/>
          <w:b/>
          <w:sz w:val="36"/>
          <w:szCs w:val="36"/>
        </w:rPr>
      </w:pPr>
    </w:p>
    <w:p w:rsidR="00603D81" w:rsidRPr="00B52AF9" w:rsidRDefault="00821437" w:rsidP="00152718">
      <w:pPr>
        <w:pStyle w:val="Ttulo"/>
        <w:rPr>
          <w:rFonts w:ascii="Arial" w:hAnsi="Arial" w:cs="Arial"/>
          <w:sz w:val="36"/>
          <w:szCs w:val="36"/>
        </w:rPr>
      </w:pPr>
      <w:r w:rsidRPr="00B52AF9">
        <w:rPr>
          <w:rFonts w:ascii="Arial" w:hAnsi="Arial" w:cs="Arial"/>
          <w:sz w:val="36"/>
          <w:szCs w:val="36"/>
        </w:rPr>
        <w:br w:type="page"/>
      </w:r>
      <w:bookmarkStart w:id="18" w:name="_Toc265565747"/>
      <w:r w:rsidR="00603D81" w:rsidRPr="00B52AF9">
        <w:rPr>
          <w:rFonts w:ascii="Arial" w:hAnsi="Arial" w:cs="Arial"/>
          <w:sz w:val="36"/>
          <w:szCs w:val="36"/>
        </w:rPr>
        <w:lastRenderedPageBreak/>
        <w:t>Plano de Métricas</w:t>
      </w:r>
      <w:bookmarkEnd w:id="18"/>
    </w:p>
    <w:p w:rsidR="00603D81" w:rsidRPr="00B52AF9" w:rsidRDefault="00603D81" w:rsidP="00603D81">
      <w:pPr>
        <w:spacing w:after="120"/>
        <w:jc w:val="center"/>
        <w:rPr>
          <w:rFonts w:ascii="Arial" w:hAnsi="Arial" w:cs="Arial"/>
          <w:b/>
          <w:sz w:val="36"/>
          <w:szCs w:val="36"/>
        </w:rPr>
      </w:pPr>
    </w:p>
    <w:p w:rsidR="00821437" w:rsidRPr="00B52AF9" w:rsidRDefault="00821437" w:rsidP="004670C3">
      <w:pPr>
        <w:pStyle w:val="Ttulo1"/>
        <w:numPr>
          <w:ilvl w:val="0"/>
          <w:numId w:val="21"/>
        </w:numPr>
      </w:pPr>
      <w:bookmarkStart w:id="19" w:name="_Toc230588595"/>
      <w:bookmarkStart w:id="20" w:name="_Toc265565748"/>
      <w:r w:rsidRPr="00B52AF9">
        <w:t>Nome da Organização</w:t>
      </w:r>
      <w:bookmarkEnd w:id="19"/>
      <w:bookmarkEnd w:id="20"/>
    </w:p>
    <w:p w:rsidR="00821437" w:rsidRPr="000771FF" w:rsidRDefault="000771FF" w:rsidP="00412A3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</w:t>
      </w:r>
      <w:r w:rsidR="00821437" w:rsidRPr="000771FF">
        <w:rPr>
          <w:rFonts w:ascii="Arial" w:hAnsi="Arial" w:cs="Arial"/>
          <w:i/>
          <w:sz w:val="20"/>
          <w:szCs w:val="20"/>
        </w:rPr>
        <w:t>Informar uma breve descrição sobre a organização.</w:t>
      </w:r>
      <w:r>
        <w:rPr>
          <w:rFonts w:ascii="Arial" w:hAnsi="Arial" w:cs="Arial"/>
          <w:i/>
          <w:sz w:val="20"/>
          <w:szCs w:val="20"/>
        </w:rPr>
        <w:t>&gt;</w:t>
      </w:r>
    </w:p>
    <w:p w:rsidR="000771FF" w:rsidRPr="00B52AF9" w:rsidRDefault="000771FF" w:rsidP="00821437">
      <w:pPr>
        <w:rPr>
          <w:rFonts w:ascii="Arial" w:hAnsi="Arial" w:cs="Arial"/>
          <w:i/>
        </w:rPr>
      </w:pPr>
    </w:p>
    <w:p w:rsidR="00821437" w:rsidRPr="00B52AF9" w:rsidRDefault="00821437" w:rsidP="00821437">
      <w:pPr>
        <w:pStyle w:val="Ttulo2"/>
      </w:pPr>
      <w:bookmarkStart w:id="21" w:name="_Toc230588596"/>
      <w:bookmarkStart w:id="22" w:name="_Toc265565749"/>
      <w:r w:rsidRPr="00B52AF9">
        <w:t>Objetivos Organizacionais.</w:t>
      </w:r>
      <w:bookmarkEnd w:id="21"/>
      <w:bookmarkEnd w:id="22"/>
    </w:p>
    <w:p w:rsidR="00821437" w:rsidRPr="000771FF" w:rsidRDefault="000771FF" w:rsidP="00412A3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</w:t>
      </w:r>
      <w:r w:rsidR="00821437" w:rsidRPr="000771FF">
        <w:rPr>
          <w:rFonts w:ascii="Arial" w:hAnsi="Arial" w:cs="Arial"/>
          <w:i/>
          <w:sz w:val="20"/>
          <w:szCs w:val="20"/>
        </w:rPr>
        <w:t xml:space="preserve">Aqui são descritos os objetivos em nível organizacional. Ou seja, que podem ser aplicado á todos os projetos ou a um subconjunto dos projetos realizados pela organização.  Estes objetivos são estabelecidos pela alta gerência da organização e pode ser como exemplo a tomada de decisões estratégicas, comparação de produtividade entre equipes. </w:t>
      </w:r>
    </w:p>
    <w:p w:rsidR="00821437" w:rsidRPr="000771FF" w:rsidRDefault="00821437" w:rsidP="00412A35">
      <w:pPr>
        <w:jc w:val="both"/>
        <w:rPr>
          <w:rFonts w:ascii="Arial" w:hAnsi="Arial" w:cs="Arial"/>
          <w:i/>
          <w:sz w:val="20"/>
          <w:szCs w:val="20"/>
        </w:rPr>
      </w:pPr>
      <w:r w:rsidRPr="000771FF">
        <w:rPr>
          <w:rFonts w:ascii="Arial" w:hAnsi="Arial" w:cs="Arial"/>
          <w:i/>
          <w:sz w:val="20"/>
          <w:szCs w:val="20"/>
        </w:rPr>
        <w:t>A partir destes objetivos se derivarão as métricas globais. Porém elas só serão definidas. O modo de como elas serão utilizadas será d</w:t>
      </w:r>
      <w:r w:rsidR="000771FF">
        <w:rPr>
          <w:rFonts w:ascii="Arial" w:hAnsi="Arial" w:cs="Arial"/>
          <w:i/>
          <w:sz w:val="20"/>
          <w:szCs w:val="20"/>
        </w:rPr>
        <w:t>efinido dentro de cada projeto.&gt;</w:t>
      </w:r>
    </w:p>
    <w:p w:rsidR="00821437" w:rsidRPr="00B52AF9" w:rsidRDefault="00821437" w:rsidP="00821437">
      <w:pPr>
        <w:rPr>
          <w:rFonts w:ascii="Arial" w:hAnsi="Arial" w:cs="Arial"/>
        </w:rPr>
      </w:pPr>
    </w:p>
    <w:p w:rsidR="00821437" w:rsidRPr="00B52AF9" w:rsidRDefault="00821437" w:rsidP="00821437">
      <w:pPr>
        <w:pStyle w:val="Ttulo3"/>
      </w:pPr>
      <w:bookmarkStart w:id="23" w:name="_Toc230588597"/>
      <w:bookmarkStart w:id="24" w:name="_Toc265565750"/>
      <w:r w:rsidRPr="00B52AF9">
        <w:t>Objetivo.</w:t>
      </w:r>
      <w:bookmarkEnd w:id="23"/>
      <w:bookmarkEnd w:id="24"/>
    </w:p>
    <w:p w:rsidR="00821437" w:rsidRPr="000771FF" w:rsidRDefault="000771FF" w:rsidP="00412A3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</w:t>
      </w:r>
      <w:r w:rsidR="00821437" w:rsidRPr="000771FF">
        <w:rPr>
          <w:rFonts w:ascii="Arial" w:hAnsi="Arial" w:cs="Arial"/>
          <w:i/>
          <w:sz w:val="20"/>
          <w:szCs w:val="20"/>
        </w:rPr>
        <w:t>Descrição do objetivo.</w:t>
      </w:r>
    </w:p>
    <w:p w:rsidR="00821437" w:rsidRPr="000771FF" w:rsidRDefault="00821437" w:rsidP="00412A35">
      <w:pPr>
        <w:jc w:val="both"/>
        <w:rPr>
          <w:rFonts w:ascii="Arial" w:hAnsi="Arial" w:cs="Arial"/>
          <w:i/>
          <w:sz w:val="20"/>
          <w:szCs w:val="20"/>
        </w:rPr>
      </w:pPr>
      <w:r w:rsidRPr="000771FF">
        <w:rPr>
          <w:rFonts w:ascii="Arial" w:hAnsi="Arial" w:cs="Arial"/>
          <w:i/>
          <w:sz w:val="20"/>
          <w:szCs w:val="20"/>
        </w:rPr>
        <w:t>Métricas Sugeridas. Numero da Equipe, Linhas de Código produzidas por dia.</w:t>
      </w:r>
    </w:p>
    <w:p w:rsidR="00821437" w:rsidRPr="000771FF" w:rsidRDefault="00821437" w:rsidP="00412A35">
      <w:pPr>
        <w:jc w:val="both"/>
        <w:rPr>
          <w:rFonts w:ascii="Arial" w:hAnsi="Arial" w:cs="Arial"/>
          <w:i/>
          <w:sz w:val="20"/>
          <w:szCs w:val="20"/>
        </w:rPr>
      </w:pPr>
      <w:r w:rsidRPr="000771FF">
        <w:rPr>
          <w:rFonts w:ascii="Arial" w:hAnsi="Arial" w:cs="Arial"/>
          <w:i/>
          <w:sz w:val="20"/>
          <w:szCs w:val="20"/>
        </w:rPr>
        <w:t>OBS: Podem existir quantos objetivos organizacionais quanto forem necessários.</w:t>
      </w:r>
      <w:r w:rsidR="000771FF">
        <w:rPr>
          <w:rFonts w:ascii="Arial" w:hAnsi="Arial" w:cs="Arial"/>
          <w:i/>
          <w:sz w:val="20"/>
          <w:szCs w:val="20"/>
        </w:rPr>
        <w:t>&gt;</w:t>
      </w:r>
    </w:p>
    <w:p w:rsidR="00821437" w:rsidRPr="00B52AF9" w:rsidRDefault="00821437" w:rsidP="00821437">
      <w:pPr>
        <w:rPr>
          <w:rFonts w:ascii="Arial" w:hAnsi="Arial" w:cs="Arial"/>
        </w:rPr>
      </w:pPr>
    </w:p>
    <w:p w:rsidR="00821437" w:rsidRPr="00B52AF9" w:rsidRDefault="00821437" w:rsidP="00821437">
      <w:pPr>
        <w:pStyle w:val="Ttulo1"/>
      </w:pPr>
      <w:bookmarkStart w:id="25" w:name="_Toc230588598"/>
      <w:bookmarkStart w:id="26" w:name="_Toc265565751"/>
      <w:r w:rsidRPr="00B52AF9">
        <w:t>Nome do Projeto</w:t>
      </w:r>
      <w:bookmarkEnd w:id="25"/>
      <w:bookmarkEnd w:id="26"/>
    </w:p>
    <w:p w:rsidR="00821437" w:rsidRPr="000771FF" w:rsidRDefault="000771FF" w:rsidP="00412A3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</w:t>
      </w:r>
      <w:r w:rsidR="00821437" w:rsidRPr="000771FF">
        <w:rPr>
          <w:rFonts w:ascii="Arial" w:hAnsi="Arial" w:cs="Arial"/>
          <w:i/>
          <w:sz w:val="20"/>
          <w:szCs w:val="20"/>
        </w:rPr>
        <w:t>Breve descrição do projeto ao qual o plano de métricas será aplicado.</w:t>
      </w:r>
    </w:p>
    <w:p w:rsidR="00821437" w:rsidRPr="000771FF" w:rsidRDefault="00821437" w:rsidP="00412A35">
      <w:pPr>
        <w:jc w:val="both"/>
        <w:rPr>
          <w:rFonts w:ascii="Arial" w:hAnsi="Arial" w:cs="Arial"/>
          <w:i/>
          <w:sz w:val="20"/>
          <w:szCs w:val="20"/>
        </w:rPr>
      </w:pPr>
      <w:r w:rsidRPr="000771FF">
        <w:rPr>
          <w:rFonts w:ascii="Arial" w:hAnsi="Arial" w:cs="Arial"/>
          <w:i/>
          <w:sz w:val="20"/>
          <w:szCs w:val="20"/>
        </w:rPr>
        <w:t>Esta descrição deve conter informações como Natureza, tipo do projeto, tecnologias para seu desenvolvimento (linguagem, IDEs, plataforma, etc.), equipe de desenvolvimento, responsável pelo projeto. Prazos e custos se conveniente.</w:t>
      </w:r>
      <w:r w:rsidR="000771FF">
        <w:rPr>
          <w:rFonts w:ascii="Arial" w:hAnsi="Arial" w:cs="Arial"/>
          <w:i/>
          <w:sz w:val="20"/>
          <w:szCs w:val="20"/>
        </w:rPr>
        <w:t>&gt;</w:t>
      </w:r>
    </w:p>
    <w:p w:rsidR="00821437" w:rsidRPr="00B52AF9" w:rsidRDefault="00821437" w:rsidP="00821437">
      <w:pPr>
        <w:rPr>
          <w:rFonts w:ascii="Arial" w:hAnsi="Arial" w:cs="Arial"/>
        </w:rPr>
      </w:pPr>
    </w:p>
    <w:p w:rsidR="00821437" w:rsidRPr="00B52AF9" w:rsidRDefault="00821437" w:rsidP="00821437">
      <w:pPr>
        <w:pStyle w:val="Ttulo2"/>
      </w:pPr>
      <w:bookmarkStart w:id="27" w:name="_Toc230588599"/>
      <w:bookmarkStart w:id="28" w:name="_Toc265565752"/>
      <w:r w:rsidRPr="00B52AF9">
        <w:t>Objetivos</w:t>
      </w:r>
      <w:bookmarkEnd w:id="27"/>
      <w:bookmarkEnd w:id="28"/>
    </w:p>
    <w:p w:rsidR="00821437" w:rsidRPr="000771FF" w:rsidRDefault="000771FF" w:rsidP="00412A3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</w:t>
      </w:r>
      <w:r w:rsidR="00821437" w:rsidRPr="000771FF">
        <w:rPr>
          <w:rFonts w:ascii="Arial" w:hAnsi="Arial" w:cs="Arial"/>
          <w:i/>
          <w:sz w:val="20"/>
          <w:szCs w:val="20"/>
        </w:rPr>
        <w:t xml:space="preserve">Devem-se informar aqui os objetivos do projeto, dos quais serão derivadas as métricas, o seja, o que se deseja alcançar com a aplicação das métricas.  </w:t>
      </w:r>
    </w:p>
    <w:p w:rsidR="00821437" w:rsidRPr="00B52AF9" w:rsidRDefault="00821437" w:rsidP="00412A35">
      <w:pPr>
        <w:jc w:val="both"/>
        <w:rPr>
          <w:rFonts w:ascii="Arial" w:hAnsi="Arial" w:cs="Arial"/>
          <w:i/>
        </w:rPr>
      </w:pPr>
      <w:r w:rsidRPr="000771FF">
        <w:rPr>
          <w:rFonts w:ascii="Arial" w:hAnsi="Arial" w:cs="Arial"/>
          <w:i/>
          <w:sz w:val="20"/>
          <w:szCs w:val="20"/>
        </w:rPr>
        <w:t>OBS: Um projeto pode ter vários objetivos</w:t>
      </w:r>
      <w:r w:rsidR="000771FF">
        <w:rPr>
          <w:rFonts w:ascii="Arial" w:hAnsi="Arial" w:cs="Arial"/>
          <w:i/>
          <w:sz w:val="20"/>
          <w:szCs w:val="20"/>
        </w:rPr>
        <w:t>&gt;</w:t>
      </w:r>
    </w:p>
    <w:p w:rsidR="00821437" w:rsidRPr="00B52AF9" w:rsidRDefault="00821437" w:rsidP="00821437">
      <w:pPr>
        <w:jc w:val="center"/>
        <w:rPr>
          <w:rFonts w:ascii="Arial" w:hAnsi="Arial" w:cs="Arial"/>
          <w:b/>
        </w:rPr>
      </w:pPr>
    </w:p>
    <w:p w:rsidR="00821437" w:rsidRPr="00B52AF9" w:rsidRDefault="00821437" w:rsidP="00821437">
      <w:pPr>
        <w:pStyle w:val="Ttulo3"/>
      </w:pPr>
      <w:bookmarkStart w:id="29" w:name="_Toc230588600"/>
      <w:bookmarkStart w:id="30" w:name="_Toc265565753"/>
      <w:r w:rsidRPr="00B52AF9">
        <w:t>Objetivo.</w:t>
      </w:r>
      <w:bookmarkEnd w:id="29"/>
      <w:bookmarkEnd w:id="30"/>
    </w:p>
    <w:p w:rsidR="00821437" w:rsidRPr="000771FF" w:rsidRDefault="000771FF" w:rsidP="00412A3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</w:t>
      </w:r>
      <w:r w:rsidR="00821437" w:rsidRPr="000771FF">
        <w:rPr>
          <w:rFonts w:ascii="Arial" w:hAnsi="Arial" w:cs="Arial"/>
          <w:i/>
          <w:sz w:val="20"/>
          <w:szCs w:val="20"/>
        </w:rPr>
        <w:t>Descrição do objetivo do projeto.</w:t>
      </w:r>
    </w:p>
    <w:p w:rsidR="00821437" w:rsidRPr="000771FF" w:rsidRDefault="00821437" w:rsidP="00412A35">
      <w:pPr>
        <w:jc w:val="both"/>
        <w:rPr>
          <w:rFonts w:ascii="Arial" w:hAnsi="Arial" w:cs="Arial"/>
          <w:i/>
          <w:sz w:val="20"/>
          <w:szCs w:val="20"/>
        </w:rPr>
      </w:pPr>
      <w:r w:rsidRPr="000771FF">
        <w:rPr>
          <w:rFonts w:ascii="Arial" w:hAnsi="Arial" w:cs="Arial"/>
          <w:i/>
          <w:sz w:val="20"/>
          <w:szCs w:val="20"/>
        </w:rPr>
        <w:t>Métricas Sugeridas. Numero da Equipe, Linhas de Código produzidas por dia por cada membro da equipe.</w:t>
      </w:r>
    </w:p>
    <w:p w:rsidR="00821437" w:rsidRPr="000771FF" w:rsidRDefault="00821437" w:rsidP="00412A35">
      <w:pPr>
        <w:jc w:val="both"/>
        <w:rPr>
          <w:rFonts w:ascii="Arial" w:hAnsi="Arial" w:cs="Arial"/>
          <w:i/>
          <w:sz w:val="20"/>
          <w:szCs w:val="20"/>
        </w:rPr>
      </w:pPr>
      <w:r w:rsidRPr="000771FF">
        <w:rPr>
          <w:rFonts w:ascii="Arial" w:hAnsi="Arial" w:cs="Arial"/>
          <w:i/>
          <w:sz w:val="20"/>
          <w:szCs w:val="20"/>
        </w:rPr>
        <w:t>OBS: Podem existir quantos objetivos de projeto quanto forem necessários.</w:t>
      </w:r>
      <w:r w:rsidR="000771FF">
        <w:rPr>
          <w:rFonts w:ascii="Arial" w:hAnsi="Arial" w:cs="Arial"/>
          <w:i/>
          <w:sz w:val="20"/>
          <w:szCs w:val="20"/>
        </w:rPr>
        <w:t>&gt;</w:t>
      </w:r>
    </w:p>
    <w:p w:rsidR="00821437" w:rsidRPr="00B52AF9" w:rsidRDefault="00821437" w:rsidP="00821437">
      <w:pPr>
        <w:pStyle w:val="Ttulo2"/>
      </w:pPr>
      <w:bookmarkStart w:id="31" w:name="_Toc230588601"/>
      <w:bookmarkStart w:id="32" w:name="_Toc265565754"/>
      <w:r w:rsidRPr="00B52AF9">
        <w:t>Métricas.</w:t>
      </w:r>
      <w:bookmarkEnd w:id="31"/>
      <w:bookmarkEnd w:id="32"/>
    </w:p>
    <w:p w:rsidR="00821437" w:rsidRPr="00B52AF9" w:rsidRDefault="00821437" w:rsidP="00412A35">
      <w:pPr>
        <w:pStyle w:val="Ttulo3"/>
      </w:pPr>
      <w:bookmarkStart w:id="33" w:name="_Toc230588602"/>
      <w:bookmarkStart w:id="34" w:name="_Toc265565755"/>
      <w:r w:rsidRPr="00B52AF9">
        <w:t>Métrica.</w:t>
      </w:r>
      <w:bookmarkEnd w:id="33"/>
      <w:bookmarkEnd w:id="34"/>
    </w:p>
    <w:p w:rsidR="00821437" w:rsidRDefault="00412A35" w:rsidP="00412A3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</w:t>
      </w:r>
      <w:r w:rsidR="00821437" w:rsidRPr="00412A35">
        <w:rPr>
          <w:rFonts w:ascii="Arial" w:hAnsi="Arial" w:cs="Arial"/>
          <w:i/>
          <w:sz w:val="20"/>
          <w:szCs w:val="20"/>
        </w:rPr>
        <w:t>Descrição breve sobre a métrica.</w:t>
      </w:r>
      <w:r>
        <w:rPr>
          <w:rFonts w:ascii="Arial" w:hAnsi="Arial" w:cs="Arial"/>
          <w:i/>
          <w:sz w:val="20"/>
          <w:szCs w:val="20"/>
        </w:rPr>
        <w:t>&gt;</w:t>
      </w:r>
    </w:p>
    <w:p w:rsidR="00412A35" w:rsidRPr="00412A35" w:rsidRDefault="00412A35" w:rsidP="00821437">
      <w:pPr>
        <w:rPr>
          <w:rFonts w:ascii="Arial" w:hAnsi="Arial" w:cs="Arial"/>
          <w:i/>
          <w:sz w:val="20"/>
          <w:szCs w:val="20"/>
        </w:rPr>
      </w:pPr>
    </w:p>
    <w:p w:rsidR="00821437" w:rsidRPr="00B52AF9" w:rsidRDefault="00821437" w:rsidP="00412A35">
      <w:pPr>
        <w:pStyle w:val="Ttulo4"/>
      </w:pPr>
      <w:r w:rsidRPr="00B52AF9">
        <w:t>Por que</w:t>
      </w:r>
    </w:p>
    <w:p w:rsidR="00821437" w:rsidRPr="00412A35" w:rsidRDefault="00412A35" w:rsidP="00412A3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</w:t>
      </w:r>
      <w:r w:rsidR="00821437" w:rsidRPr="00412A35">
        <w:rPr>
          <w:rFonts w:ascii="Arial" w:hAnsi="Arial" w:cs="Arial"/>
          <w:i/>
          <w:sz w:val="20"/>
          <w:szCs w:val="20"/>
        </w:rPr>
        <w:t>Relaciona-se a métrica com o objetivo ao qual ela atenderá.  Uma métrica pode estar relacionada a um ou mais objetivos e estes objetivos podem ser tanto or</w:t>
      </w:r>
      <w:r>
        <w:rPr>
          <w:rFonts w:ascii="Arial" w:hAnsi="Arial" w:cs="Arial"/>
          <w:i/>
          <w:sz w:val="20"/>
          <w:szCs w:val="20"/>
        </w:rPr>
        <w:t>ganizacionais quanto de projeto</w:t>
      </w:r>
    </w:p>
    <w:p w:rsidR="00821437" w:rsidRDefault="00821437" w:rsidP="00412A35">
      <w:pPr>
        <w:jc w:val="both"/>
        <w:rPr>
          <w:rFonts w:ascii="Arial" w:hAnsi="Arial" w:cs="Arial"/>
          <w:i/>
          <w:sz w:val="20"/>
          <w:szCs w:val="20"/>
        </w:rPr>
      </w:pPr>
      <w:r w:rsidRPr="00412A35">
        <w:rPr>
          <w:rFonts w:ascii="Arial" w:hAnsi="Arial" w:cs="Arial"/>
          <w:i/>
          <w:sz w:val="20"/>
          <w:szCs w:val="20"/>
        </w:rPr>
        <w:lastRenderedPageBreak/>
        <w:t xml:space="preserve">É conveniente explicar  como a métrica pode atingir os objetivos. Ex. A métrica de linhas de código produzidas ao ser combinada com a métrica quantidade de pessoas na equipe e com </w:t>
      </w:r>
      <w:r w:rsidR="00412A35">
        <w:rPr>
          <w:rFonts w:ascii="Arial" w:hAnsi="Arial" w:cs="Arial"/>
          <w:i/>
          <w:sz w:val="20"/>
          <w:szCs w:val="20"/>
        </w:rPr>
        <w:t xml:space="preserve">uma escala de tempo </w:t>
      </w:r>
      <w:r w:rsidRPr="00412A35">
        <w:rPr>
          <w:rFonts w:ascii="Arial" w:hAnsi="Arial" w:cs="Arial"/>
          <w:i/>
          <w:sz w:val="20"/>
          <w:szCs w:val="20"/>
        </w:rPr>
        <w:t>irá nos dar informações sobre a produtividade de cada equipe em um determinado período de tempo.</w:t>
      </w:r>
      <w:r w:rsidR="00412A35">
        <w:rPr>
          <w:rFonts w:ascii="Arial" w:hAnsi="Arial" w:cs="Arial"/>
          <w:i/>
          <w:sz w:val="20"/>
          <w:szCs w:val="20"/>
        </w:rPr>
        <w:t>&gt;</w:t>
      </w:r>
      <w:r w:rsidRPr="00412A35">
        <w:rPr>
          <w:rFonts w:ascii="Arial" w:hAnsi="Arial" w:cs="Arial"/>
          <w:i/>
          <w:sz w:val="20"/>
          <w:szCs w:val="20"/>
        </w:rPr>
        <w:t xml:space="preserve"> </w:t>
      </w:r>
    </w:p>
    <w:p w:rsidR="00412A35" w:rsidRPr="00412A35" w:rsidRDefault="00412A35" w:rsidP="00821437">
      <w:pPr>
        <w:rPr>
          <w:rFonts w:ascii="Arial" w:hAnsi="Arial" w:cs="Arial"/>
          <w:i/>
          <w:sz w:val="20"/>
          <w:szCs w:val="20"/>
        </w:rPr>
      </w:pPr>
    </w:p>
    <w:p w:rsidR="00821437" w:rsidRPr="00B52AF9" w:rsidRDefault="00821437" w:rsidP="00412A35">
      <w:pPr>
        <w:pStyle w:val="Ttulo4"/>
      </w:pPr>
      <w:r w:rsidRPr="00B52AF9">
        <w:t>O que</w:t>
      </w:r>
    </w:p>
    <w:p w:rsidR="00821437" w:rsidRPr="00412A35" w:rsidRDefault="00412A35" w:rsidP="00412A3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</w:t>
      </w:r>
      <w:r w:rsidR="00821437" w:rsidRPr="00412A35">
        <w:rPr>
          <w:rFonts w:ascii="Arial" w:hAnsi="Arial" w:cs="Arial"/>
          <w:i/>
          <w:sz w:val="20"/>
          <w:szCs w:val="20"/>
        </w:rPr>
        <w:t xml:space="preserve">Nesta sessão deve-se informar o que será coletado pela métrica. Ex.  para a Métrica Quantidade de Linhas Produzidas deve-se informar quantas linhas foram produzidas, também se deve guardar junto com a quantidade de linhas produzidas a data em que foi realizada a coleta.  </w:t>
      </w:r>
    </w:p>
    <w:p w:rsidR="00821437" w:rsidRPr="00412A35" w:rsidRDefault="00821437" w:rsidP="00412A35">
      <w:pPr>
        <w:jc w:val="both"/>
        <w:rPr>
          <w:rFonts w:ascii="Arial" w:hAnsi="Arial" w:cs="Arial"/>
          <w:i/>
          <w:sz w:val="20"/>
          <w:szCs w:val="20"/>
        </w:rPr>
      </w:pPr>
      <w:r w:rsidRPr="00412A35">
        <w:rPr>
          <w:rFonts w:ascii="Arial" w:hAnsi="Arial" w:cs="Arial"/>
          <w:i/>
          <w:sz w:val="20"/>
          <w:szCs w:val="20"/>
        </w:rPr>
        <w:t>É conveniente neste ponto definir a escala que a métrica utilizará.</w:t>
      </w:r>
      <w:r w:rsidR="00412A35">
        <w:rPr>
          <w:rFonts w:ascii="Arial" w:hAnsi="Arial" w:cs="Arial"/>
          <w:i/>
          <w:sz w:val="20"/>
          <w:szCs w:val="20"/>
        </w:rPr>
        <w:t>&gt;</w:t>
      </w:r>
    </w:p>
    <w:p w:rsidR="00821437" w:rsidRPr="00B52AF9" w:rsidRDefault="00821437" w:rsidP="00412A35">
      <w:pPr>
        <w:pStyle w:val="Ttulo4"/>
      </w:pPr>
      <w:r w:rsidRPr="00B52AF9">
        <w:t>Aonde</w:t>
      </w:r>
    </w:p>
    <w:p w:rsidR="00821437" w:rsidRPr="00412A35" w:rsidRDefault="00412A35" w:rsidP="00412A3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</w:t>
      </w:r>
      <w:r w:rsidR="00821437" w:rsidRPr="00412A35">
        <w:rPr>
          <w:rFonts w:ascii="Arial" w:hAnsi="Arial" w:cs="Arial"/>
          <w:i/>
          <w:sz w:val="20"/>
          <w:szCs w:val="20"/>
        </w:rPr>
        <w:t>Define-se o lugar em que os dados necessários para as métricas ser</w:t>
      </w:r>
      <w:r>
        <w:rPr>
          <w:rFonts w:ascii="Arial" w:hAnsi="Arial" w:cs="Arial"/>
          <w:i/>
          <w:sz w:val="20"/>
          <w:szCs w:val="20"/>
        </w:rPr>
        <w:t>ão capturados. Ex. para</w:t>
      </w:r>
      <w:r w:rsidR="00821437" w:rsidRPr="00412A35">
        <w:rPr>
          <w:rFonts w:ascii="Arial" w:hAnsi="Arial" w:cs="Arial"/>
          <w:i/>
          <w:sz w:val="20"/>
          <w:szCs w:val="20"/>
        </w:rPr>
        <w:t xml:space="preserve"> a métrica Quantidade de Linhas Produzidas: Os dados para alimentação da métrica estabelecida serão adquiridos no repositório do projeto em questão.</w:t>
      </w:r>
      <w:r>
        <w:rPr>
          <w:rFonts w:ascii="Arial" w:hAnsi="Arial" w:cs="Arial"/>
          <w:i/>
          <w:sz w:val="20"/>
          <w:szCs w:val="20"/>
        </w:rPr>
        <w:t>&gt;</w:t>
      </w:r>
    </w:p>
    <w:p w:rsidR="00821437" w:rsidRPr="00B52AF9" w:rsidRDefault="00821437" w:rsidP="00412A35">
      <w:pPr>
        <w:pStyle w:val="Ttulo4"/>
      </w:pPr>
      <w:r w:rsidRPr="00B52AF9">
        <w:t>Quando</w:t>
      </w:r>
    </w:p>
    <w:p w:rsidR="00821437" w:rsidRPr="00412A35" w:rsidRDefault="00412A35" w:rsidP="00412A3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</w:t>
      </w:r>
      <w:r w:rsidR="00821437" w:rsidRPr="00412A35">
        <w:rPr>
          <w:rFonts w:ascii="Arial" w:hAnsi="Arial" w:cs="Arial"/>
          <w:i/>
          <w:sz w:val="20"/>
          <w:szCs w:val="20"/>
        </w:rPr>
        <w:t>Define-se quando as coletas serão realizadas, esta definição pode ser feita tanto periodicamente quanto pontualmente. Ex. para  a métrica Quantidade de Linhas Produzidas: A coleta de dados para a métrica estabelecida deverá ser realizada diariamente deste o dia “dd/mm/aaaa” até o dia “dd/mm/aaaa”.  Ou ainda, deve ser realizada nos dias dd, dd, dd de mm de aaaa.</w:t>
      </w:r>
    </w:p>
    <w:p w:rsidR="00821437" w:rsidRPr="00412A35" w:rsidRDefault="00821437" w:rsidP="00412A35">
      <w:pPr>
        <w:jc w:val="both"/>
        <w:rPr>
          <w:rFonts w:ascii="Arial" w:hAnsi="Arial" w:cs="Arial"/>
          <w:i/>
          <w:sz w:val="20"/>
          <w:szCs w:val="20"/>
        </w:rPr>
      </w:pPr>
      <w:r w:rsidRPr="00412A35">
        <w:rPr>
          <w:rFonts w:ascii="Arial" w:hAnsi="Arial" w:cs="Arial"/>
          <w:i/>
          <w:sz w:val="20"/>
          <w:szCs w:val="20"/>
        </w:rPr>
        <w:t>Ainda pode-se estabelecer uma relação com o gerenciamento do projeto, ou seja, quando realizar a coleta dos dados pode estar relacionado de acordo com o processo de desenvolvimento, ao final de cada iteração, de cada fase. E também pode-se usar referenciais tais como, a partir do inicio do projeto, metade do projeto, fim do projeto, ao iniciar a fase de implantação do projeto.</w:t>
      </w:r>
      <w:r w:rsidR="00412A35">
        <w:rPr>
          <w:rFonts w:ascii="Arial" w:hAnsi="Arial" w:cs="Arial"/>
          <w:i/>
          <w:sz w:val="20"/>
          <w:szCs w:val="20"/>
        </w:rPr>
        <w:t>&gt;</w:t>
      </w:r>
    </w:p>
    <w:p w:rsidR="00821437" w:rsidRPr="00B52AF9" w:rsidRDefault="00821437" w:rsidP="00412A35">
      <w:pPr>
        <w:pStyle w:val="Ttulo4"/>
      </w:pPr>
      <w:r w:rsidRPr="00B52AF9">
        <w:t>Como</w:t>
      </w:r>
    </w:p>
    <w:p w:rsidR="00821437" w:rsidRPr="00412A35" w:rsidRDefault="00412A35" w:rsidP="00412A3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</w:t>
      </w:r>
      <w:r w:rsidR="00821437" w:rsidRPr="00412A35">
        <w:rPr>
          <w:rFonts w:ascii="Arial" w:hAnsi="Arial" w:cs="Arial"/>
          <w:i/>
          <w:sz w:val="20"/>
          <w:szCs w:val="20"/>
        </w:rPr>
        <w:t>Define-se como os dados para a métrica serão coletados. Ex. para a métrica Quantidade de Linhas Produzidas: A coleta de dados será realizada a partir da contagem do total de linhas que estão no repositório subtraído da quantidade de linhas coletadas anteriormente, obedecendo a seguinte formula. [qtd. Linhas Existentes no Repositório] – [Quantidade de Linhas da Ultima Coleta] = [Quantidade de Linhas Produzidas].</w:t>
      </w:r>
    </w:p>
    <w:p w:rsidR="00821437" w:rsidRPr="00412A35" w:rsidRDefault="00821437" w:rsidP="00412A35">
      <w:pPr>
        <w:jc w:val="both"/>
        <w:rPr>
          <w:rFonts w:ascii="Arial" w:hAnsi="Arial" w:cs="Arial"/>
          <w:i/>
          <w:sz w:val="20"/>
          <w:szCs w:val="20"/>
        </w:rPr>
      </w:pPr>
      <w:r w:rsidRPr="00412A35">
        <w:rPr>
          <w:rFonts w:ascii="Arial" w:hAnsi="Arial" w:cs="Arial"/>
          <w:i/>
          <w:sz w:val="20"/>
          <w:szCs w:val="20"/>
        </w:rPr>
        <w:t>Caso a coleta se utilize de alguma ferramenta para sua execução deve ser informado neste ponto. Ex. A coleta de dados deve ser realizada através da ferramenta lineCount.</w:t>
      </w:r>
    </w:p>
    <w:p w:rsidR="00821437" w:rsidRPr="00412A35" w:rsidRDefault="00821437" w:rsidP="00412A35">
      <w:pPr>
        <w:jc w:val="both"/>
        <w:rPr>
          <w:rFonts w:ascii="Arial" w:hAnsi="Arial" w:cs="Arial"/>
          <w:i/>
          <w:sz w:val="20"/>
          <w:szCs w:val="20"/>
        </w:rPr>
      </w:pPr>
      <w:r w:rsidRPr="00412A35">
        <w:rPr>
          <w:rFonts w:ascii="Arial" w:hAnsi="Arial" w:cs="Arial"/>
          <w:i/>
          <w:sz w:val="20"/>
          <w:szCs w:val="20"/>
        </w:rPr>
        <w:t>Também é conveniente definir aonde as métricas serão armazenadas.</w:t>
      </w:r>
      <w:r w:rsidR="00412A35">
        <w:rPr>
          <w:rFonts w:ascii="Arial" w:hAnsi="Arial" w:cs="Arial"/>
          <w:i/>
          <w:sz w:val="20"/>
          <w:szCs w:val="20"/>
        </w:rPr>
        <w:t>&gt;</w:t>
      </w:r>
    </w:p>
    <w:p w:rsidR="00821437" w:rsidRPr="00B52AF9" w:rsidRDefault="00821437" w:rsidP="00412A35">
      <w:pPr>
        <w:pStyle w:val="Ttulo4"/>
      </w:pPr>
      <w:r w:rsidRPr="00B52AF9">
        <w:t>Quem</w:t>
      </w:r>
    </w:p>
    <w:p w:rsidR="00821437" w:rsidRPr="00412A35" w:rsidRDefault="00412A35" w:rsidP="00412A3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</w:t>
      </w:r>
      <w:r w:rsidR="00821437" w:rsidRPr="00412A35">
        <w:rPr>
          <w:rFonts w:ascii="Arial" w:hAnsi="Arial" w:cs="Arial"/>
          <w:i/>
          <w:sz w:val="20"/>
          <w:szCs w:val="20"/>
        </w:rPr>
        <w:t>Neste ponto, define-se o responsável pela coleta, e armazenamento da métrica.</w:t>
      </w:r>
    </w:p>
    <w:p w:rsidR="00821437" w:rsidRPr="00412A35" w:rsidRDefault="00821437" w:rsidP="00412A35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12A35">
        <w:rPr>
          <w:rFonts w:ascii="Arial" w:hAnsi="Arial" w:cs="Arial"/>
          <w:i/>
          <w:sz w:val="20"/>
          <w:szCs w:val="20"/>
        </w:rPr>
        <w:t>Ex. O responsável pela coleta, armazenamento e manutenção da métrica é o gerente de projeto José da Silva da equipe de desenvolvimento b.</w:t>
      </w:r>
      <w:r w:rsidR="00412A35">
        <w:rPr>
          <w:rFonts w:ascii="Arial" w:hAnsi="Arial" w:cs="Arial"/>
          <w:i/>
          <w:sz w:val="20"/>
          <w:szCs w:val="20"/>
        </w:rPr>
        <w:t>&gt;</w:t>
      </w:r>
    </w:p>
    <w:p w:rsidR="00821437" w:rsidRPr="00B52AF9" w:rsidRDefault="00821437" w:rsidP="00603D81">
      <w:pPr>
        <w:spacing w:after="120"/>
        <w:jc w:val="center"/>
        <w:rPr>
          <w:rFonts w:ascii="Arial" w:hAnsi="Arial" w:cs="Arial"/>
          <w:b/>
          <w:sz w:val="36"/>
          <w:szCs w:val="36"/>
        </w:rPr>
      </w:pPr>
    </w:p>
    <w:p w:rsidR="00603D81" w:rsidRPr="00B52AF9" w:rsidRDefault="00821437" w:rsidP="00152718">
      <w:pPr>
        <w:pStyle w:val="Ttulo"/>
        <w:rPr>
          <w:rFonts w:ascii="Arial" w:hAnsi="Arial" w:cs="Arial"/>
          <w:sz w:val="36"/>
          <w:szCs w:val="36"/>
        </w:rPr>
      </w:pPr>
      <w:r w:rsidRPr="00B52AF9">
        <w:rPr>
          <w:rFonts w:ascii="Arial" w:hAnsi="Arial" w:cs="Arial"/>
          <w:sz w:val="36"/>
          <w:szCs w:val="36"/>
        </w:rPr>
        <w:br w:type="page"/>
      </w:r>
      <w:bookmarkStart w:id="35" w:name="_Toc265565756"/>
      <w:r w:rsidR="00603D81" w:rsidRPr="00B52AF9">
        <w:rPr>
          <w:rFonts w:ascii="Arial" w:hAnsi="Arial" w:cs="Arial"/>
          <w:sz w:val="36"/>
          <w:szCs w:val="36"/>
        </w:rPr>
        <w:lastRenderedPageBreak/>
        <w:t>Plano de Riscos</w:t>
      </w:r>
      <w:bookmarkEnd w:id="35"/>
    </w:p>
    <w:p w:rsidR="00603D81" w:rsidRPr="00B52AF9" w:rsidRDefault="00603D81" w:rsidP="00603D81">
      <w:pPr>
        <w:spacing w:after="120"/>
        <w:jc w:val="center"/>
        <w:rPr>
          <w:rFonts w:ascii="Arial" w:hAnsi="Arial" w:cs="Arial"/>
          <w:b/>
          <w:sz w:val="36"/>
          <w:szCs w:val="36"/>
        </w:rPr>
      </w:pPr>
    </w:p>
    <w:p w:rsidR="00821437" w:rsidRPr="00B52AF9" w:rsidRDefault="00821437" w:rsidP="000E64C9">
      <w:pPr>
        <w:pStyle w:val="Ttulo1"/>
        <w:numPr>
          <w:ilvl w:val="0"/>
          <w:numId w:val="30"/>
        </w:numPr>
      </w:pPr>
      <w:bookmarkStart w:id="36" w:name="_Toc456600917"/>
      <w:bookmarkStart w:id="37" w:name="_Toc456598586"/>
      <w:bookmarkStart w:id="38" w:name="_Toc18207584"/>
      <w:bookmarkStart w:id="39" w:name="_Toc265565757"/>
      <w:r w:rsidRPr="00B52AF9">
        <w:t>Introdução</w:t>
      </w:r>
      <w:bookmarkEnd w:id="36"/>
      <w:bookmarkEnd w:id="37"/>
      <w:bookmarkEnd w:id="38"/>
      <w:bookmarkEnd w:id="39"/>
    </w:p>
    <w:p w:rsidR="00821437" w:rsidRPr="0060410B" w:rsidRDefault="0060410B" w:rsidP="0060410B">
      <w:pPr>
        <w:pStyle w:val="InfoBlue0"/>
      </w:pPr>
      <w:r w:rsidRPr="0060410B">
        <w:t>&lt;</w:t>
      </w:r>
      <w:r w:rsidR="00821437" w:rsidRPr="0060410B">
        <w:t xml:space="preserve">A introdução do </w:t>
      </w:r>
      <w:r w:rsidR="00821437" w:rsidRPr="0060410B">
        <w:rPr>
          <w:bCs/>
        </w:rPr>
        <w:t>Plano de Gerenciamento de Riscos</w:t>
      </w:r>
      <w:r w:rsidR="00821437" w:rsidRPr="0060410B">
        <w:t xml:space="preserve"> oferece uma visão geral do documento todo. Ela inclui a finalidade, o escopo, as definições, os acrônimos, as abreviações, as referências e uma visão geral deste </w:t>
      </w:r>
      <w:r w:rsidR="00821437" w:rsidRPr="0060410B">
        <w:rPr>
          <w:bCs/>
        </w:rPr>
        <w:t>Plano de Gerenciamento de Riscos</w:t>
      </w:r>
      <w:r w:rsidRPr="0060410B">
        <w:t>.&gt;</w:t>
      </w:r>
    </w:p>
    <w:p w:rsidR="00412A35" w:rsidRPr="00412A35" w:rsidRDefault="00412A35" w:rsidP="00412A35">
      <w:pPr>
        <w:pStyle w:val="Corpodetexto"/>
        <w:rPr>
          <w:lang w:eastAsia="en-US"/>
        </w:rPr>
      </w:pPr>
    </w:p>
    <w:p w:rsidR="00821437" w:rsidRPr="00B52AF9" w:rsidRDefault="00821437" w:rsidP="000E64C9">
      <w:pPr>
        <w:pStyle w:val="Ttulo1"/>
      </w:pPr>
      <w:bookmarkStart w:id="40" w:name="_Toc456600918"/>
      <w:bookmarkStart w:id="41" w:name="_Toc456598587"/>
      <w:bookmarkStart w:id="42" w:name="_Toc18207585"/>
      <w:bookmarkStart w:id="43" w:name="_Toc265565758"/>
      <w:r w:rsidRPr="00B52AF9">
        <w:t>Finalidade</w:t>
      </w:r>
      <w:bookmarkEnd w:id="40"/>
      <w:bookmarkEnd w:id="41"/>
      <w:bookmarkEnd w:id="42"/>
      <w:bookmarkEnd w:id="43"/>
    </w:p>
    <w:p w:rsidR="00821437" w:rsidRPr="0060410B" w:rsidRDefault="0060410B" w:rsidP="0060410B">
      <w:pPr>
        <w:pStyle w:val="InfoBlue0"/>
      </w:pPr>
      <w:r w:rsidRPr="0060410B">
        <w:t>&lt;</w:t>
      </w:r>
      <w:r w:rsidR="00821437" w:rsidRPr="0060410B">
        <w:t xml:space="preserve">Especifique a finalidade deste </w:t>
      </w:r>
      <w:r w:rsidR="00821437" w:rsidRPr="0060410B">
        <w:rPr>
          <w:bCs/>
        </w:rPr>
        <w:t>Plano de Gerenciamento de Riscos</w:t>
      </w:r>
      <w:r w:rsidRPr="0060410B">
        <w:t>.&gt;</w:t>
      </w:r>
    </w:p>
    <w:p w:rsidR="00412A35" w:rsidRPr="00412A35" w:rsidRDefault="00412A35" w:rsidP="00412A35">
      <w:pPr>
        <w:pStyle w:val="Corpodetexto"/>
        <w:rPr>
          <w:lang w:eastAsia="en-US"/>
        </w:rPr>
      </w:pPr>
    </w:p>
    <w:p w:rsidR="00821437" w:rsidRPr="00B52AF9" w:rsidRDefault="00821437" w:rsidP="000E64C9">
      <w:pPr>
        <w:pStyle w:val="Ttulo1"/>
      </w:pPr>
      <w:bookmarkStart w:id="44" w:name="_Toc456600919"/>
      <w:bookmarkStart w:id="45" w:name="_Toc456598588"/>
      <w:bookmarkStart w:id="46" w:name="_Toc18207586"/>
      <w:bookmarkStart w:id="47" w:name="_Toc265565759"/>
      <w:r w:rsidRPr="00B52AF9">
        <w:t>Escopo</w:t>
      </w:r>
      <w:bookmarkEnd w:id="44"/>
      <w:bookmarkEnd w:id="45"/>
      <w:bookmarkEnd w:id="46"/>
      <w:bookmarkEnd w:id="47"/>
    </w:p>
    <w:p w:rsidR="00821437" w:rsidRPr="0060410B" w:rsidRDefault="0060410B" w:rsidP="0060410B">
      <w:pPr>
        <w:pStyle w:val="InfoBlue0"/>
      </w:pPr>
      <w:r w:rsidRPr="0060410B">
        <w:t>&lt;</w:t>
      </w:r>
      <w:r w:rsidR="00821437" w:rsidRPr="0060410B">
        <w:t xml:space="preserve">Uma breve descrição do escopo deste </w:t>
      </w:r>
      <w:r w:rsidR="00821437" w:rsidRPr="0060410B">
        <w:rPr>
          <w:bCs/>
        </w:rPr>
        <w:t>Plano de Gerenciamento de Riscos</w:t>
      </w:r>
      <w:r w:rsidR="00821437" w:rsidRPr="0060410B">
        <w:t>; os Projetos aos quais ele está associado e tudo o que é afetado ou inf</w:t>
      </w:r>
      <w:r w:rsidRPr="0060410B">
        <w:t>luenciado por este documento.&gt;</w:t>
      </w:r>
    </w:p>
    <w:p w:rsidR="00412A35" w:rsidRPr="00412A35" w:rsidRDefault="00412A35" w:rsidP="00412A35">
      <w:pPr>
        <w:pStyle w:val="Corpodetexto"/>
        <w:rPr>
          <w:lang w:eastAsia="en-US"/>
        </w:rPr>
      </w:pPr>
    </w:p>
    <w:p w:rsidR="00821437" w:rsidRPr="00B52AF9" w:rsidRDefault="00821437" w:rsidP="000E64C9">
      <w:pPr>
        <w:pStyle w:val="Ttulo1"/>
      </w:pPr>
      <w:bookmarkStart w:id="48" w:name="_Toc456600920"/>
      <w:bookmarkStart w:id="49" w:name="_Toc456598589"/>
      <w:bookmarkStart w:id="50" w:name="_Toc18207587"/>
      <w:bookmarkStart w:id="51" w:name="_Toc265565760"/>
      <w:r w:rsidRPr="00B52AF9">
        <w:t>Definições, Acrônimos e Abreviações</w:t>
      </w:r>
      <w:bookmarkEnd w:id="48"/>
      <w:bookmarkEnd w:id="49"/>
      <w:bookmarkEnd w:id="50"/>
      <w:bookmarkEnd w:id="51"/>
    </w:p>
    <w:p w:rsidR="00821437" w:rsidRDefault="0060410B" w:rsidP="0060410B">
      <w:pPr>
        <w:pStyle w:val="InfoBlue0"/>
      </w:pPr>
      <w:r>
        <w:t>&lt;</w:t>
      </w:r>
      <w:r w:rsidR="00821437" w:rsidRPr="00B52AF9">
        <w:t xml:space="preserve">Esta subseção apresenta as definições de todos os termos, acrônimos e abreviações necessários para a correta interpretação </w:t>
      </w:r>
      <w:r w:rsidR="00821437" w:rsidRPr="0060410B">
        <w:t xml:space="preserve">do </w:t>
      </w:r>
      <w:r w:rsidR="00821437" w:rsidRPr="0060410B">
        <w:rPr>
          <w:bCs/>
        </w:rPr>
        <w:t>Plano de Gerenciamento de Riscos</w:t>
      </w:r>
      <w:r w:rsidR="00821437" w:rsidRPr="00B52AF9">
        <w:t>. Essas informações podem ser fornecidas mediante refe</w:t>
      </w:r>
      <w:r>
        <w:t>rência ao Glossário do projeto.&gt;</w:t>
      </w:r>
    </w:p>
    <w:p w:rsidR="00412A35" w:rsidRPr="00412A35" w:rsidRDefault="00412A35" w:rsidP="00412A35">
      <w:pPr>
        <w:pStyle w:val="Corpodetexto"/>
        <w:rPr>
          <w:lang w:eastAsia="en-US"/>
        </w:rPr>
      </w:pPr>
    </w:p>
    <w:p w:rsidR="00821437" w:rsidRPr="00B52AF9" w:rsidRDefault="00821437" w:rsidP="000E64C9">
      <w:pPr>
        <w:pStyle w:val="Ttulo1"/>
      </w:pPr>
      <w:bookmarkStart w:id="52" w:name="_Toc456600921"/>
      <w:bookmarkStart w:id="53" w:name="_Toc456598590"/>
      <w:bookmarkStart w:id="54" w:name="_Toc18207588"/>
      <w:bookmarkStart w:id="55" w:name="_Toc265565761"/>
      <w:r w:rsidRPr="00B52AF9">
        <w:t>Referências</w:t>
      </w:r>
      <w:bookmarkEnd w:id="52"/>
      <w:bookmarkEnd w:id="53"/>
      <w:bookmarkEnd w:id="54"/>
      <w:bookmarkEnd w:id="55"/>
    </w:p>
    <w:p w:rsidR="00821437" w:rsidRDefault="0060410B" w:rsidP="0060410B">
      <w:pPr>
        <w:pStyle w:val="InfoBlue0"/>
      </w:pPr>
      <w:r>
        <w:t>&lt;</w:t>
      </w:r>
      <w:r w:rsidR="00821437" w:rsidRPr="00B52AF9">
        <w:t xml:space="preserve">Esta subseção apresenta uma lista completa de todos os documentos mencionados no </w:t>
      </w:r>
      <w:r w:rsidR="00821437" w:rsidRPr="0060410B">
        <w:rPr>
          <w:bCs/>
        </w:rPr>
        <w:t>Plano de Gerenciamento de Riscos</w:t>
      </w:r>
      <w:r w:rsidR="00821437" w:rsidRPr="0060410B">
        <w:t xml:space="preserve">. Identifique cada documento por título, número do relatório (se </w:t>
      </w:r>
      <w:r w:rsidR="00821437" w:rsidRPr="00B52AF9">
        <w:t>aplicável), data e organização de publicação. Especifique as fontes a partir das quais as referências podem ser obtidas. Essas informações podem ser fornecidas p</w:t>
      </w:r>
      <w:r>
        <w:t>or um anexo ou outro documento.&gt;</w:t>
      </w:r>
    </w:p>
    <w:p w:rsidR="00412A35" w:rsidRPr="00412A35" w:rsidRDefault="00412A35" w:rsidP="00412A35">
      <w:pPr>
        <w:pStyle w:val="Corpodetexto"/>
        <w:rPr>
          <w:lang w:eastAsia="en-US"/>
        </w:rPr>
      </w:pPr>
    </w:p>
    <w:p w:rsidR="00821437" w:rsidRPr="00B52AF9" w:rsidRDefault="00821437" w:rsidP="000E64C9">
      <w:pPr>
        <w:pStyle w:val="Ttulo1"/>
      </w:pPr>
      <w:bookmarkStart w:id="56" w:name="_Toc456600922"/>
      <w:bookmarkStart w:id="57" w:name="_Toc456598591"/>
      <w:bookmarkStart w:id="58" w:name="_Toc18207589"/>
      <w:bookmarkStart w:id="59" w:name="_Toc265565762"/>
      <w:r w:rsidRPr="00B52AF9">
        <w:t>Visão Geral</w:t>
      </w:r>
      <w:bookmarkEnd w:id="56"/>
      <w:bookmarkEnd w:id="57"/>
      <w:bookmarkEnd w:id="58"/>
      <w:bookmarkEnd w:id="59"/>
    </w:p>
    <w:p w:rsidR="00821437" w:rsidRDefault="0060410B" w:rsidP="0060410B">
      <w:pPr>
        <w:pStyle w:val="InfoBlue0"/>
      </w:pPr>
      <w:r>
        <w:t>&lt;</w:t>
      </w:r>
      <w:r w:rsidR="00821437" w:rsidRPr="00B52AF9">
        <w:t xml:space="preserve">Esta subseção descreve o conteúdo restante do </w:t>
      </w:r>
      <w:r w:rsidR="00821437" w:rsidRPr="0060410B">
        <w:rPr>
          <w:bCs/>
        </w:rPr>
        <w:t>Plano de Gerenciamento de Riscos</w:t>
      </w:r>
      <w:r w:rsidR="00821437" w:rsidRPr="0060410B">
        <w:t xml:space="preserve"> e</w:t>
      </w:r>
      <w:r w:rsidR="00821437" w:rsidRPr="00B52AF9">
        <w:t xml:space="preserve"> explica co</w:t>
      </w:r>
      <w:r>
        <w:t>mo o documento está organizado.&gt;</w:t>
      </w:r>
    </w:p>
    <w:p w:rsidR="0060410B" w:rsidRPr="0060410B" w:rsidRDefault="0060410B" w:rsidP="0060410B">
      <w:pPr>
        <w:pStyle w:val="Corpodetexto"/>
        <w:rPr>
          <w:lang w:eastAsia="en-US"/>
        </w:rPr>
      </w:pPr>
    </w:p>
    <w:p w:rsidR="00821437" w:rsidRPr="00B52AF9" w:rsidRDefault="00821437" w:rsidP="0060410B">
      <w:pPr>
        <w:pStyle w:val="Ttulo2"/>
      </w:pPr>
      <w:bookmarkStart w:id="60" w:name="_Toc18207590"/>
      <w:bookmarkStart w:id="61" w:name="_Toc265565763"/>
      <w:r w:rsidRPr="00B52AF9">
        <w:t>Sumário de Riscos</w:t>
      </w:r>
      <w:bookmarkEnd w:id="60"/>
      <w:bookmarkEnd w:id="61"/>
    </w:p>
    <w:p w:rsidR="00821437" w:rsidRDefault="0060410B" w:rsidP="0060410B">
      <w:pPr>
        <w:pStyle w:val="InfoBlue0"/>
      </w:pPr>
      <w:bookmarkStart w:id="62" w:name="_Toc447095887"/>
      <w:r>
        <w:t>&lt;</w:t>
      </w:r>
      <w:r w:rsidR="00821437" w:rsidRPr="00B52AF9">
        <w:t>[Uma breve descrição do projeto e um resumo do ri</w:t>
      </w:r>
      <w:r>
        <w:t>sco total envolvido no projeto.&gt;</w:t>
      </w:r>
    </w:p>
    <w:p w:rsidR="0060410B" w:rsidRPr="0060410B" w:rsidRDefault="0060410B" w:rsidP="0060410B">
      <w:pPr>
        <w:pStyle w:val="Corpodetexto"/>
        <w:rPr>
          <w:lang w:eastAsia="en-US"/>
        </w:rPr>
      </w:pPr>
    </w:p>
    <w:p w:rsidR="00821437" w:rsidRPr="00B52AF9" w:rsidRDefault="00821437" w:rsidP="0060410B">
      <w:pPr>
        <w:pStyle w:val="Ttulo2"/>
      </w:pPr>
      <w:bookmarkStart w:id="63" w:name="_Toc18207591"/>
      <w:bookmarkStart w:id="64" w:name="_Toc265565764"/>
      <w:r w:rsidRPr="00B52AF9">
        <w:t>Tarefas de Gerenciamento de Riscos</w:t>
      </w:r>
      <w:bookmarkEnd w:id="63"/>
      <w:bookmarkEnd w:id="64"/>
    </w:p>
    <w:p w:rsidR="00821437" w:rsidRPr="00B52AF9" w:rsidRDefault="0060410B" w:rsidP="0060410B">
      <w:pPr>
        <w:pStyle w:val="InfoBlue0"/>
      </w:pPr>
      <w:r>
        <w:t>&lt;</w:t>
      </w:r>
      <w:r w:rsidR="00821437" w:rsidRPr="00B52AF9">
        <w:t>Uma breve descrição das tarefas de gerenciamento de riscos a serem executadas durante o projeto. Nesta seção, você deve descrever o seguinte:</w:t>
      </w:r>
    </w:p>
    <w:p w:rsidR="00821437" w:rsidRPr="00B52AF9" w:rsidRDefault="00821437" w:rsidP="0060410B">
      <w:pPr>
        <w:pStyle w:val="InfoBlue0"/>
      </w:pPr>
      <w:r w:rsidRPr="00B52AF9">
        <w:t>A abordagem a ser adotada para identificar riscos e como a lista de riscos será analisada e priorizada.</w:t>
      </w:r>
    </w:p>
    <w:p w:rsidR="00821437" w:rsidRPr="00B52AF9" w:rsidRDefault="00821437" w:rsidP="0060410B">
      <w:pPr>
        <w:pStyle w:val="InfoBlue0"/>
      </w:pPr>
      <w:r w:rsidRPr="00B52AF9">
        <w:t xml:space="preserve">As estratégias de gerenciamento de riscos que serão usadas, incluindo estratégias de </w:t>
      </w:r>
      <w:r w:rsidRPr="00B52AF9">
        <w:lastRenderedPageBreak/>
        <w:t>diminuição, anulação e/ou prevenção para os riscos mais significativos.</w:t>
      </w:r>
    </w:p>
    <w:p w:rsidR="00821437" w:rsidRPr="00B52AF9" w:rsidRDefault="00821437" w:rsidP="0060410B">
      <w:pPr>
        <w:pStyle w:val="InfoBlue0"/>
      </w:pPr>
      <w:r w:rsidRPr="00B52AF9">
        <w:t xml:space="preserve">Como o status de cada risco significativo e as respectivas atividades de diminuição serão monitorados. </w:t>
      </w:r>
    </w:p>
    <w:p w:rsidR="00821437" w:rsidRDefault="00821437" w:rsidP="0060410B">
      <w:pPr>
        <w:pStyle w:val="InfoBlue0"/>
      </w:pPr>
      <w:r w:rsidRPr="00B52AF9">
        <w:t>Cronogramas de revisão e relatório de riscos. Uma revisão dos riscos deve fazer parte da revisão de acei</w:t>
      </w:r>
      <w:r w:rsidR="0060410B">
        <w:t>tação de cada iteração ou fase.&gt;</w:t>
      </w:r>
    </w:p>
    <w:p w:rsidR="0060410B" w:rsidRPr="0060410B" w:rsidRDefault="0060410B" w:rsidP="0060410B">
      <w:pPr>
        <w:pStyle w:val="Corpodetexto"/>
        <w:rPr>
          <w:lang w:eastAsia="en-US"/>
        </w:rPr>
      </w:pPr>
    </w:p>
    <w:p w:rsidR="00821437" w:rsidRPr="00B52AF9" w:rsidRDefault="00821437" w:rsidP="0060410B">
      <w:pPr>
        <w:pStyle w:val="Ttulo2"/>
      </w:pPr>
      <w:bookmarkStart w:id="65" w:name="_Toc18207592"/>
      <w:bookmarkStart w:id="66" w:name="_Toc265565765"/>
      <w:r w:rsidRPr="00B52AF9">
        <w:t>Organização e Responsabilidades</w:t>
      </w:r>
      <w:bookmarkEnd w:id="65"/>
      <w:bookmarkEnd w:id="66"/>
    </w:p>
    <w:p w:rsidR="00821437" w:rsidRDefault="0060410B" w:rsidP="0060410B">
      <w:pPr>
        <w:pStyle w:val="InfoBlue0"/>
      </w:pPr>
      <w:r>
        <w:t>&lt;</w:t>
      </w:r>
      <w:r w:rsidR="00821437" w:rsidRPr="00B52AF9">
        <w:t>Uma lista das pessoas ou grupos específicos envolvidos nas atividades de gerenciamento de riscos do projeto e uma descrição das tarefas e respo</w:t>
      </w:r>
      <w:r>
        <w:t>nsabilidades de cada um deles.&gt;</w:t>
      </w:r>
    </w:p>
    <w:p w:rsidR="0060410B" w:rsidRPr="0060410B" w:rsidRDefault="0060410B" w:rsidP="0060410B">
      <w:pPr>
        <w:pStyle w:val="Corpodetexto"/>
        <w:rPr>
          <w:lang w:eastAsia="en-US"/>
        </w:rPr>
      </w:pPr>
    </w:p>
    <w:p w:rsidR="00821437" w:rsidRPr="00B52AF9" w:rsidRDefault="00821437" w:rsidP="0060410B">
      <w:pPr>
        <w:pStyle w:val="Ttulo2"/>
      </w:pPr>
      <w:bookmarkStart w:id="67" w:name="_Toc18207593"/>
      <w:bookmarkStart w:id="68" w:name="_Toc265565766"/>
      <w:r w:rsidRPr="00B52AF9">
        <w:t>Orçamento</w:t>
      </w:r>
      <w:bookmarkEnd w:id="67"/>
      <w:bookmarkEnd w:id="68"/>
    </w:p>
    <w:p w:rsidR="00821437" w:rsidRDefault="0060410B" w:rsidP="0060410B">
      <w:pPr>
        <w:pStyle w:val="InfoBlue0"/>
      </w:pPr>
      <w:r>
        <w:t>&lt;</w:t>
      </w:r>
      <w:r w:rsidR="00821437" w:rsidRPr="00B52AF9">
        <w:t xml:space="preserve">O orçamento disponível para o gerenciamento dos riscos do projeto (quando essas informações ainda não estiverem incluídas </w:t>
      </w:r>
      <w:r>
        <w:t>no orçamento geral do projeto).&gt;</w:t>
      </w:r>
    </w:p>
    <w:p w:rsidR="0060410B" w:rsidRPr="0060410B" w:rsidRDefault="0060410B" w:rsidP="0060410B">
      <w:pPr>
        <w:pStyle w:val="Corpodetexto"/>
        <w:rPr>
          <w:lang w:eastAsia="en-US"/>
        </w:rPr>
      </w:pPr>
    </w:p>
    <w:p w:rsidR="00821437" w:rsidRPr="00B52AF9" w:rsidRDefault="00821437" w:rsidP="0060410B">
      <w:pPr>
        <w:pStyle w:val="Ttulo2"/>
      </w:pPr>
      <w:bookmarkStart w:id="69" w:name="_Toc18207594"/>
      <w:bookmarkStart w:id="70" w:name="_Toc265565767"/>
      <w:r w:rsidRPr="00B52AF9">
        <w:t>Ferramentas e Técnicas</w:t>
      </w:r>
      <w:bookmarkEnd w:id="69"/>
      <w:bookmarkEnd w:id="70"/>
    </w:p>
    <w:p w:rsidR="00821437" w:rsidRDefault="0060410B" w:rsidP="0060410B">
      <w:pPr>
        <w:pStyle w:val="InfoBlue0"/>
      </w:pPr>
      <w:r>
        <w:t>&lt;</w:t>
      </w:r>
      <w:r w:rsidR="00821437" w:rsidRPr="00B52AF9">
        <w:t>Uma lista das ferramentas e técnicas que serão usadas para armazenar informações sobre riscos, avaliar riscos, monitorar o status dos riscos ou gerar relatór</w:t>
      </w:r>
      <w:r>
        <w:t>ios de gerenciamento de riscos.&gt;</w:t>
      </w:r>
    </w:p>
    <w:p w:rsidR="0060410B" w:rsidRPr="0060410B" w:rsidRDefault="0060410B" w:rsidP="0060410B">
      <w:pPr>
        <w:pStyle w:val="Corpodetexto"/>
        <w:rPr>
          <w:lang w:eastAsia="en-US"/>
        </w:rPr>
      </w:pPr>
    </w:p>
    <w:p w:rsidR="00821437" w:rsidRPr="00B52AF9" w:rsidRDefault="00821437" w:rsidP="0060410B">
      <w:pPr>
        <w:pStyle w:val="Ttulo2"/>
      </w:pPr>
      <w:bookmarkStart w:id="71" w:name="_Toc18207595"/>
      <w:bookmarkStart w:id="72" w:name="_Toc265565768"/>
      <w:r w:rsidRPr="00B52AF9">
        <w:t>Itens de Risco a Serem Gerenciados</w:t>
      </w:r>
      <w:bookmarkEnd w:id="71"/>
      <w:bookmarkEnd w:id="72"/>
    </w:p>
    <w:p w:rsidR="00821437" w:rsidRPr="00B52AF9" w:rsidRDefault="0060410B" w:rsidP="0060410B">
      <w:pPr>
        <w:pStyle w:val="InfoBlue0"/>
      </w:pPr>
      <w:r>
        <w:t>&lt;</w:t>
      </w:r>
      <w:r w:rsidR="00821437" w:rsidRPr="00B52AF9">
        <w:t>Uma lista dos itens de risco que foram identificados. Poderá ser um link para Artefato: Lista de Riscos do projeto.</w:t>
      </w:r>
      <w:bookmarkEnd w:id="62"/>
    </w:p>
    <w:p w:rsidR="00821437" w:rsidRPr="00B52AF9" w:rsidRDefault="00821437" w:rsidP="0060410B">
      <w:pPr>
        <w:pStyle w:val="InfoBlue0"/>
      </w:pPr>
      <w:r w:rsidRPr="00B52AF9">
        <w:t>Uma das melhores práticas do setor é publicar e manter visível uma lista dos 10 principais riscos que são considerados significativos o bastante para o projeto empregar recursos para o seu gerenciamento. Você poderá manter uma lista maior se assim for exigido pela prática organizacional ou pelo contrato.</w:t>
      </w:r>
    </w:p>
    <w:p w:rsidR="0060410B" w:rsidRDefault="00821437" w:rsidP="0060410B">
      <w:pPr>
        <w:pStyle w:val="InfoBlue0"/>
      </w:pPr>
      <w:r w:rsidRPr="00B52AF9">
        <w:t>Indicadores de que o risco está sendo detectado e estratégias de diminuição, anulação ou prevenção são identificados para cada risco listado.</w:t>
      </w:r>
    </w:p>
    <w:p w:rsidR="00603D81" w:rsidRPr="00B52AF9" w:rsidRDefault="00821437" w:rsidP="0060410B">
      <w:pPr>
        <w:pStyle w:val="InfoBlue0"/>
        <w:rPr>
          <w:sz w:val="36"/>
          <w:szCs w:val="36"/>
        </w:rPr>
      </w:pPr>
      <w:r w:rsidRPr="0060410B">
        <w:t>Alguns riscos também exigirão uma descrição da ação que está condicionada ao risco identificado.</w:t>
      </w:r>
      <w:r w:rsidR="0060410B" w:rsidRPr="0060410B">
        <w:t>&gt;</w:t>
      </w:r>
      <w:r w:rsidRPr="00B52AF9">
        <w:rPr>
          <w:sz w:val="36"/>
          <w:szCs w:val="36"/>
        </w:rPr>
        <w:br w:type="page"/>
      </w:r>
      <w:r w:rsidR="00603D81" w:rsidRPr="00B52AF9">
        <w:rPr>
          <w:sz w:val="36"/>
          <w:szCs w:val="36"/>
        </w:rPr>
        <w:lastRenderedPageBreak/>
        <w:t>Plano de Testes</w:t>
      </w:r>
    </w:p>
    <w:p w:rsidR="00821437" w:rsidRPr="00B52AF9" w:rsidRDefault="00821437" w:rsidP="000E64C9">
      <w:pPr>
        <w:pStyle w:val="Ttulo1"/>
        <w:numPr>
          <w:ilvl w:val="0"/>
          <w:numId w:val="31"/>
        </w:numPr>
      </w:pPr>
      <w:bookmarkStart w:id="73" w:name="_Toc208912947"/>
      <w:bookmarkStart w:id="74" w:name="_Toc265565769"/>
      <w:r w:rsidRPr="00B52AF9">
        <w:t>Objetivo</w:t>
      </w:r>
      <w:bookmarkEnd w:id="73"/>
      <w:bookmarkEnd w:id="74"/>
    </w:p>
    <w:p w:rsidR="00821437" w:rsidRPr="000771FF" w:rsidRDefault="000771FF" w:rsidP="000771FF">
      <w:pPr>
        <w:pStyle w:val="infoblue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&lt;</w:t>
      </w:r>
      <w:r w:rsidR="00821437" w:rsidRPr="000771FF">
        <w:rPr>
          <w:rFonts w:ascii="Arial" w:hAnsi="Arial" w:cs="Arial"/>
          <w:color w:val="auto"/>
          <w:sz w:val="20"/>
          <w:szCs w:val="20"/>
        </w:rPr>
        <w:t>Descrever o objetivo do plano de teste (o que será testado, performance esperada, etc).</w:t>
      </w:r>
      <w:r>
        <w:rPr>
          <w:rFonts w:ascii="Arial" w:hAnsi="Arial" w:cs="Arial"/>
          <w:color w:val="auto"/>
          <w:sz w:val="20"/>
          <w:szCs w:val="20"/>
        </w:rPr>
        <w:t>&gt;</w:t>
      </w:r>
    </w:p>
    <w:p w:rsidR="00821437" w:rsidRPr="00B52AF9" w:rsidRDefault="00821437" w:rsidP="00821437">
      <w:pPr>
        <w:rPr>
          <w:rFonts w:ascii="Arial" w:hAnsi="Arial" w:cs="Arial"/>
          <w:lang w:eastAsia="en-US"/>
        </w:rPr>
      </w:pPr>
    </w:p>
    <w:p w:rsidR="00821437" w:rsidRPr="00B52AF9" w:rsidRDefault="00821437" w:rsidP="00821437">
      <w:pPr>
        <w:pStyle w:val="Ttulo1"/>
      </w:pPr>
      <w:bookmarkStart w:id="75" w:name="_Toc532182565"/>
      <w:bookmarkStart w:id="76" w:name="_Toc110848800"/>
      <w:bookmarkStart w:id="77" w:name="_Toc208912948"/>
      <w:bookmarkStart w:id="78" w:name="_Toc265565770"/>
      <w:r w:rsidRPr="00B52AF9">
        <w:t>Cenário</w:t>
      </w:r>
      <w:bookmarkEnd w:id="75"/>
      <w:r w:rsidRPr="00B52AF9">
        <w:t>s</w:t>
      </w:r>
      <w:bookmarkEnd w:id="76"/>
      <w:bookmarkEnd w:id="77"/>
      <w:bookmarkEnd w:id="78"/>
    </w:p>
    <w:p w:rsidR="00821437" w:rsidRPr="000771FF" w:rsidRDefault="000771FF" w:rsidP="000771FF">
      <w:pPr>
        <w:jc w:val="both"/>
        <w:rPr>
          <w:rFonts w:ascii="Arial" w:hAnsi="Arial" w:cs="Arial"/>
          <w:i/>
          <w:sz w:val="20"/>
          <w:szCs w:val="20"/>
        </w:rPr>
      </w:pPr>
      <w:bookmarkStart w:id="79" w:name="_Toc314978530"/>
      <w:r>
        <w:rPr>
          <w:rFonts w:ascii="Arial" w:hAnsi="Arial" w:cs="Arial"/>
          <w:i/>
          <w:sz w:val="20"/>
          <w:szCs w:val="20"/>
        </w:rPr>
        <w:t>&lt;</w:t>
      </w:r>
      <w:r w:rsidR="00821437" w:rsidRPr="000771FF">
        <w:rPr>
          <w:rFonts w:ascii="Arial" w:hAnsi="Arial" w:cs="Arial"/>
          <w:i/>
          <w:sz w:val="20"/>
          <w:szCs w:val="20"/>
        </w:rPr>
        <w:t>Descrever os cenários que serão utilizados para o teste.</w:t>
      </w:r>
    </w:p>
    <w:p w:rsidR="00821437" w:rsidRPr="000771FF" w:rsidRDefault="00821437" w:rsidP="000771FF">
      <w:pPr>
        <w:jc w:val="both"/>
        <w:rPr>
          <w:rFonts w:ascii="Arial" w:hAnsi="Arial" w:cs="Arial"/>
          <w:i/>
          <w:sz w:val="20"/>
          <w:szCs w:val="20"/>
        </w:rPr>
      </w:pPr>
      <w:r w:rsidRPr="000771FF">
        <w:rPr>
          <w:rFonts w:ascii="Arial" w:hAnsi="Arial" w:cs="Arial"/>
          <w:i/>
          <w:sz w:val="20"/>
          <w:szCs w:val="20"/>
        </w:rPr>
        <w:t>Se não for teste funcional, descrever quantos cenários corretos e incorretos deverão ser testados.</w:t>
      </w:r>
    </w:p>
    <w:p w:rsidR="00821437" w:rsidRPr="000771FF" w:rsidRDefault="00821437" w:rsidP="000771FF">
      <w:pPr>
        <w:jc w:val="both"/>
        <w:rPr>
          <w:rStyle w:val="t1"/>
          <w:rFonts w:ascii="Arial" w:hAnsi="Arial" w:cs="Arial"/>
          <w:i/>
          <w:color w:val="auto"/>
          <w:sz w:val="20"/>
          <w:szCs w:val="20"/>
        </w:rPr>
      </w:pPr>
      <w:r w:rsidRPr="000771FF">
        <w:rPr>
          <w:rFonts w:ascii="Arial" w:hAnsi="Arial" w:cs="Arial"/>
          <w:i/>
          <w:sz w:val="20"/>
          <w:szCs w:val="20"/>
        </w:rPr>
        <w:t>Descrever as considerações, se houver, relacionadas com os cenários.</w:t>
      </w:r>
      <w:r w:rsidR="000771FF">
        <w:rPr>
          <w:rFonts w:ascii="Arial" w:hAnsi="Arial" w:cs="Arial"/>
          <w:i/>
          <w:sz w:val="20"/>
          <w:szCs w:val="20"/>
        </w:rPr>
        <w:t>&gt;</w:t>
      </w:r>
    </w:p>
    <w:p w:rsidR="00821437" w:rsidRPr="00B52AF9" w:rsidRDefault="00821437" w:rsidP="00821437">
      <w:pPr>
        <w:ind w:left="792"/>
        <w:jc w:val="both"/>
        <w:rPr>
          <w:rFonts w:ascii="Arial" w:hAnsi="Arial" w:cs="Arial"/>
          <w:sz w:val="20"/>
          <w:szCs w:val="20"/>
        </w:rPr>
      </w:pPr>
    </w:p>
    <w:p w:rsidR="00821437" w:rsidRPr="00B52AF9" w:rsidRDefault="00821437" w:rsidP="00821437">
      <w:pPr>
        <w:pStyle w:val="Ttulo1"/>
      </w:pPr>
      <w:bookmarkStart w:id="80" w:name="_Toc208912949"/>
      <w:bookmarkStart w:id="81" w:name="_Toc314978532"/>
      <w:bookmarkStart w:id="82" w:name="_Toc324843638"/>
      <w:bookmarkStart w:id="83" w:name="_Toc324851945"/>
      <w:bookmarkStart w:id="84" w:name="_Toc324915528"/>
      <w:bookmarkStart w:id="85" w:name="_Toc433104441"/>
      <w:bookmarkStart w:id="86" w:name="_Toc265565771"/>
      <w:bookmarkEnd w:id="79"/>
      <w:r w:rsidRPr="00B52AF9">
        <w:t>Pré-requisitos para os testes</w:t>
      </w:r>
      <w:bookmarkEnd w:id="80"/>
      <w:bookmarkEnd w:id="86"/>
    </w:p>
    <w:p w:rsidR="00821437" w:rsidRPr="00412A35" w:rsidRDefault="00840072" w:rsidP="00412A3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</w:t>
      </w:r>
      <w:r w:rsidR="00821437" w:rsidRPr="00412A35">
        <w:rPr>
          <w:rFonts w:ascii="Arial" w:hAnsi="Arial" w:cs="Arial"/>
          <w:i/>
          <w:sz w:val="20"/>
          <w:szCs w:val="20"/>
        </w:rPr>
        <w:t>Relacionar os itens que servem como pré-requisitos para os testes (exemplo: documento visão, fluxos e outros)</w:t>
      </w:r>
      <w:r>
        <w:rPr>
          <w:rFonts w:ascii="Arial" w:hAnsi="Arial" w:cs="Arial"/>
          <w:i/>
          <w:sz w:val="20"/>
          <w:szCs w:val="20"/>
        </w:rPr>
        <w:t>&gt;</w:t>
      </w:r>
    </w:p>
    <w:p w:rsidR="00821437" w:rsidRPr="00B52AF9" w:rsidRDefault="00821437" w:rsidP="00821437">
      <w:pPr>
        <w:ind w:left="708"/>
        <w:rPr>
          <w:rFonts w:ascii="Arial" w:hAnsi="Arial" w:cs="Arial"/>
          <w:sz w:val="20"/>
          <w:szCs w:val="20"/>
        </w:rPr>
      </w:pPr>
    </w:p>
    <w:p w:rsidR="00821437" w:rsidRPr="00B52AF9" w:rsidRDefault="00821437" w:rsidP="00821437">
      <w:pPr>
        <w:pStyle w:val="Ttulo1"/>
      </w:pPr>
      <w:bookmarkStart w:id="87" w:name="_Toc208912950"/>
      <w:bookmarkStart w:id="88" w:name="_Toc265565772"/>
      <w:r w:rsidRPr="00B52AF9">
        <w:t>Requisitos para os testes</w:t>
      </w:r>
      <w:bookmarkEnd w:id="87"/>
      <w:bookmarkEnd w:id="88"/>
    </w:p>
    <w:p w:rsidR="00821437" w:rsidRPr="00F545AD" w:rsidRDefault="00840072" w:rsidP="00412A3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</w:t>
      </w:r>
      <w:r w:rsidR="00821437" w:rsidRPr="00412A35">
        <w:rPr>
          <w:rFonts w:ascii="Arial" w:hAnsi="Arial" w:cs="Arial"/>
          <w:i/>
          <w:sz w:val="20"/>
          <w:szCs w:val="20"/>
        </w:rPr>
        <w:t>Relacionar todos os documentos que servem de insumo para os testes (exemplo: caso de uso, especificação suplementar, caso de teste, arquivos XML, XSD; Massa de testes para inserção nos campos</w:t>
      </w:r>
      <w:r w:rsidR="00821437" w:rsidRPr="00F545AD">
        <w:rPr>
          <w:rFonts w:ascii="Arial" w:hAnsi="Arial" w:cs="Arial"/>
          <w:i/>
          <w:sz w:val="20"/>
          <w:szCs w:val="20"/>
        </w:rPr>
        <w:t>: P</w:t>
      </w:r>
      <w:r>
        <w:rPr>
          <w:rFonts w:ascii="Arial" w:hAnsi="Arial" w:cs="Arial"/>
          <w:i/>
          <w:sz w:val="20"/>
          <w:szCs w:val="20"/>
        </w:rPr>
        <w:t>resente no caso de teste, etc).&gt;</w:t>
      </w:r>
    </w:p>
    <w:p w:rsidR="00821437" w:rsidRPr="00F545AD" w:rsidRDefault="00821437" w:rsidP="00821437">
      <w:pPr>
        <w:ind w:left="708"/>
        <w:rPr>
          <w:rFonts w:ascii="Arial" w:hAnsi="Arial" w:cs="Arial"/>
          <w:i/>
          <w:sz w:val="20"/>
          <w:szCs w:val="20"/>
        </w:rPr>
      </w:pPr>
    </w:p>
    <w:p w:rsidR="00821437" w:rsidRPr="00F545AD" w:rsidRDefault="00821437" w:rsidP="00F545AD">
      <w:pPr>
        <w:rPr>
          <w:rFonts w:ascii="Arial" w:hAnsi="Arial" w:cs="Arial"/>
          <w:i/>
          <w:sz w:val="20"/>
          <w:szCs w:val="20"/>
        </w:rPr>
      </w:pPr>
      <w:r w:rsidRPr="00F545AD">
        <w:rPr>
          <w:rFonts w:ascii="Arial" w:hAnsi="Arial" w:cs="Arial"/>
          <w:i/>
          <w:sz w:val="20"/>
          <w:szCs w:val="20"/>
        </w:rPr>
        <w:t>Exemplo:</w:t>
      </w:r>
    </w:p>
    <w:p w:rsidR="00821437" w:rsidRPr="00F545AD" w:rsidRDefault="00821437" w:rsidP="00821437">
      <w:pPr>
        <w:numPr>
          <w:ilvl w:val="0"/>
          <w:numId w:val="17"/>
        </w:numPr>
        <w:rPr>
          <w:rFonts w:ascii="Arial" w:hAnsi="Arial" w:cs="Arial"/>
          <w:i/>
          <w:sz w:val="20"/>
          <w:szCs w:val="20"/>
        </w:rPr>
      </w:pPr>
      <w:r w:rsidRPr="00F545AD">
        <w:rPr>
          <w:rFonts w:ascii="Arial" w:hAnsi="Arial" w:cs="Arial"/>
          <w:i/>
          <w:sz w:val="20"/>
          <w:szCs w:val="20"/>
        </w:rPr>
        <w:t>MIP_Teste.zip</w:t>
      </w:r>
    </w:p>
    <w:p w:rsidR="00821437" w:rsidRPr="00F545AD" w:rsidRDefault="00821437" w:rsidP="00821437">
      <w:pPr>
        <w:numPr>
          <w:ilvl w:val="0"/>
          <w:numId w:val="17"/>
        </w:numPr>
        <w:rPr>
          <w:rFonts w:ascii="Arial" w:hAnsi="Arial" w:cs="Arial"/>
          <w:i/>
          <w:sz w:val="20"/>
          <w:szCs w:val="20"/>
        </w:rPr>
      </w:pPr>
      <w:r w:rsidRPr="00F545AD">
        <w:rPr>
          <w:rFonts w:ascii="Arial" w:hAnsi="Arial" w:cs="Arial"/>
          <w:i/>
          <w:sz w:val="20"/>
          <w:szCs w:val="20"/>
        </w:rPr>
        <w:t>orderCheckout_MIP.xml</w:t>
      </w:r>
    </w:p>
    <w:p w:rsidR="00821437" w:rsidRPr="00F545AD" w:rsidRDefault="00821437" w:rsidP="00821437">
      <w:pPr>
        <w:numPr>
          <w:ilvl w:val="0"/>
          <w:numId w:val="17"/>
        </w:numPr>
        <w:rPr>
          <w:rFonts w:ascii="Arial" w:hAnsi="Arial" w:cs="Arial"/>
          <w:i/>
          <w:sz w:val="20"/>
          <w:szCs w:val="20"/>
        </w:rPr>
      </w:pPr>
      <w:r w:rsidRPr="00F545AD">
        <w:rPr>
          <w:rFonts w:ascii="Arial" w:hAnsi="Arial" w:cs="Arial"/>
          <w:i/>
          <w:sz w:val="20"/>
          <w:szCs w:val="20"/>
        </w:rPr>
        <w:t>Pedidos XML.zip (cenários)</w:t>
      </w:r>
    </w:p>
    <w:p w:rsidR="00821437" w:rsidRPr="00B52AF9" w:rsidRDefault="00821437" w:rsidP="00821437">
      <w:pPr>
        <w:ind w:left="708"/>
        <w:rPr>
          <w:rFonts w:ascii="Arial" w:hAnsi="Arial" w:cs="Arial"/>
          <w:sz w:val="20"/>
          <w:szCs w:val="20"/>
        </w:rPr>
      </w:pPr>
    </w:p>
    <w:p w:rsidR="00821437" w:rsidRPr="00B52AF9" w:rsidRDefault="00821437" w:rsidP="00821437">
      <w:pPr>
        <w:pStyle w:val="Ttulo1"/>
      </w:pPr>
      <w:bookmarkStart w:id="89" w:name="_Toc208912951"/>
      <w:bookmarkStart w:id="90" w:name="_Toc532182567"/>
      <w:bookmarkStart w:id="91" w:name="_Toc110848802"/>
      <w:bookmarkStart w:id="92" w:name="_Toc265565773"/>
      <w:bookmarkEnd w:id="81"/>
      <w:bookmarkEnd w:id="82"/>
      <w:bookmarkEnd w:id="83"/>
      <w:bookmarkEnd w:id="84"/>
      <w:bookmarkEnd w:id="85"/>
      <w:r w:rsidRPr="00B52AF9">
        <w:t>Documentos Auxiliares</w:t>
      </w:r>
      <w:bookmarkEnd w:id="89"/>
      <w:bookmarkEnd w:id="92"/>
    </w:p>
    <w:p w:rsidR="00821437" w:rsidRPr="00F545AD" w:rsidRDefault="00F545AD" w:rsidP="00F545A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</w:t>
      </w:r>
      <w:r w:rsidR="00821437" w:rsidRPr="00F545AD">
        <w:rPr>
          <w:rFonts w:ascii="Arial" w:hAnsi="Arial" w:cs="Arial"/>
          <w:i/>
          <w:sz w:val="20"/>
          <w:szCs w:val="20"/>
        </w:rPr>
        <w:t>Descrever documentos considerados auxiliares para os testes.</w:t>
      </w:r>
      <w:r>
        <w:rPr>
          <w:rFonts w:ascii="Arial" w:hAnsi="Arial" w:cs="Arial"/>
          <w:i/>
          <w:sz w:val="20"/>
          <w:szCs w:val="20"/>
        </w:rPr>
        <w:t>&gt;</w:t>
      </w:r>
    </w:p>
    <w:p w:rsidR="00821437" w:rsidRPr="00F545AD" w:rsidRDefault="00821437" w:rsidP="00821437">
      <w:pPr>
        <w:ind w:left="708"/>
        <w:rPr>
          <w:rFonts w:ascii="Arial" w:hAnsi="Arial" w:cs="Arial"/>
          <w:i/>
          <w:sz w:val="20"/>
          <w:szCs w:val="20"/>
        </w:rPr>
      </w:pPr>
    </w:p>
    <w:p w:rsidR="00821437" w:rsidRPr="00F545AD" w:rsidRDefault="00821437" w:rsidP="00F545AD">
      <w:pPr>
        <w:rPr>
          <w:rFonts w:ascii="Arial" w:hAnsi="Arial" w:cs="Arial"/>
          <w:i/>
          <w:sz w:val="20"/>
          <w:szCs w:val="20"/>
        </w:rPr>
      </w:pPr>
      <w:r w:rsidRPr="00F545AD">
        <w:rPr>
          <w:rFonts w:ascii="Arial" w:hAnsi="Arial" w:cs="Arial"/>
          <w:i/>
          <w:sz w:val="20"/>
          <w:szCs w:val="20"/>
        </w:rPr>
        <w:t xml:space="preserve">Exemplo: </w:t>
      </w:r>
    </w:p>
    <w:p w:rsidR="00821437" w:rsidRPr="00F545AD" w:rsidRDefault="00821437" w:rsidP="00821437">
      <w:pPr>
        <w:numPr>
          <w:ilvl w:val="0"/>
          <w:numId w:val="17"/>
        </w:numPr>
        <w:rPr>
          <w:rFonts w:ascii="Arial" w:hAnsi="Arial" w:cs="Arial"/>
          <w:i/>
          <w:sz w:val="20"/>
          <w:szCs w:val="20"/>
        </w:rPr>
      </w:pPr>
      <w:r w:rsidRPr="00F545AD">
        <w:rPr>
          <w:rFonts w:ascii="Arial" w:hAnsi="Arial" w:cs="Arial"/>
          <w:i/>
          <w:sz w:val="20"/>
          <w:szCs w:val="20"/>
        </w:rPr>
        <w:t>Descrição_MIP_Teste.doc (resumo dos emails trocados para este teste).</w:t>
      </w:r>
    </w:p>
    <w:p w:rsidR="00821437" w:rsidRPr="00B52AF9" w:rsidRDefault="00821437" w:rsidP="00821437">
      <w:pPr>
        <w:rPr>
          <w:rFonts w:ascii="Arial" w:hAnsi="Arial" w:cs="Arial"/>
        </w:rPr>
      </w:pPr>
    </w:p>
    <w:p w:rsidR="00821437" w:rsidRPr="00B52AF9" w:rsidRDefault="00821437" w:rsidP="00821437">
      <w:pPr>
        <w:pStyle w:val="Ttulo1"/>
      </w:pPr>
      <w:bookmarkStart w:id="93" w:name="_Toc208912952"/>
      <w:bookmarkStart w:id="94" w:name="_Toc265565774"/>
      <w:r w:rsidRPr="00B52AF9">
        <w:t>Estratégia de Teste</w:t>
      </w:r>
      <w:bookmarkEnd w:id="90"/>
      <w:bookmarkEnd w:id="91"/>
      <w:bookmarkEnd w:id="93"/>
      <w:bookmarkEnd w:id="94"/>
    </w:p>
    <w:p w:rsidR="00821437" w:rsidRPr="00B52AF9" w:rsidRDefault="00821437" w:rsidP="00821437">
      <w:pPr>
        <w:pStyle w:val="Corpodetex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4"/>
        <w:gridCol w:w="3260"/>
        <w:gridCol w:w="3542"/>
      </w:tblGrid>
      <w:tr w:rsidR="00821437" w:rsidRPr="00B52AF9" w:rsidTr="00823B0A">
        <w:trPr>
          <w:cantSplit/>
          <w:jc w:val="center"/>
        </w:trPr>
        <w:tc>
          <w:tcPr>
            <w:tcW w:w="2344" w:type="dxa"/>
            <w:vAlign w:val="center"/>
          </w:tcPr>
          <w:p w:rsidR="00821437" w:rsidRPr="00B52AF9" w:rsidRDefault="00821437" w:rsidP="00823B0A">
            <w:pPr>
              <w:pStyle w:val="tabela"/>
              <w:spacing w:before="0" w:after="0"/>
              <w:rPr>
                <w:rFonts w:cs="Arial"/>
                <w:b/>
                <w:szCs w:val="20"/>
              </w:rPr>
            </w:pPr>
            <w:r w:rsidRPr="00B52AF9">
              <w:rPr>
                <w:rFonts w:cs="Arial"/>
                <w:b/>
                <w:szCs w:val="20"/>
              </w:rPr>
              <w:t>Estágio do teste:</w:t>
            </w:r>
          </w:p>
        </w:tc>
        <w:tc>
          <w:tcPr>
            <w:tcW w:w="3260" w:type="dxa"/>
            <w:vAlign w:val="center"/>
          </w:tcPr>
          <w:p w:rsidR="00821437" w:rsidRPr="00B52AF9" w:rsidRDefault="00821437" w:rsidP="00823B0A">
            <w:pPr>
              <w:pStyle w:val="tabela"/>
              <w:spacing w:before="0" w:after="0"/>
              <w:rPr>
                <w:rFonts w:cs="Arial"/>
                <w:b/>
                <w:szCs w:val="20"/>
              </w:rPr>
            </w:pPr>
            <w:r w:rsidRPr="00B52AF9">
              <w:rPr>
                <w:rFonts w:cs="Arial"/>
                <w:szCs w:val="20"/>
              </w:rPr>
              <w:t>(    )  Integração</w:t>
            </w:r>
          </w:p>
        </w:tc>
        <w:tc>
          <w:tcPr>
            <w:tcW w:w="3542" w:type="dxa"/>
            <w:vAlign w:val="center"/>
          </w:tcPr>
          <w:p w:rsidR="00821437" w:rsidRPr="00B52AF9" w:rsidRDefault="00821437" w:rsidP="00823B0A">
            <w:pPr>
              <w:pStyle w:val="tabela"/>
              <w:spacing w:before="0" w:after="0"/>
              <w:rPr>
                <w:rFonts w:cs="Arial"/>
                <w:b/>
                <w:szCs w:val="20"/>
              </w:rPr>
            </w:pPr>
            <w:r w:rsidRPr="00B52AF9">
              <w:rPr>
                <w:rFonts w:cs="Arial"/>
                <w:szCs w:val="20"/>
              </w:rPr>
              <w:t xml:space="preserve">( </w:t>
            </w:r>
            <w:r w:rsidRPr="00B52AF9">
              <w:rPr>
                <w:rFonts w:cs="Arial"/>
                <w:b/>
                <w:szCs w:val="20"/>
              </w:rPr>
              <w:t>X</w:t>
            </w:r>
            <w:r w:rsidRPr="00B52AF9">
              <w:rPr>
                <w:rFonts w:cs="Arial"/>
                <w:szCs w:val="20"/>
              </w:rPr>
              <w:t xml:space="preserve"> )  Sistema</w:t>
            </w:r>
          </w:p>
        </w:tc>
      </w:tr>
      <w:tr w:rsidR="00821437" w:rsidRPr="00B52AF9" w:rsidTr="00823B0A">
        <w:trPr>
          <w:cantSplit/>
          <w:jc w:val="center"/>
        </w:trPr>
        <w:tc>
          <w:tcPr>
            <w:tcW w:w="2344" w:type="dxa"/>
            <w:vAlign w:val="center"/>
          </w:tcPr>
          <w:p w:rsidR="00821437" w:rsidRPr="00B52AF9" w:rsidRDefault="00821437" w:rsidP="00823B0A">
            <w:pPr>
              <w:pStyle w:val="tabela"/>
              <w:spacing w:before="0" w:after="0"/>
              <w:rPr>
                <w:rFonts w:cs="Arial"/>
                <w:b/>
                <w:szCs w:val="20"/>
              </w:rPr>
            </w:pPr>
            <w:r w:rsidRPr="00B52AF9">
              <w:rPr>
                <w:rFonts w:cs="Arial"/>
                <w:b/>
                <w:szCs w:val="20"/>
              </w:rPr>
              <w:t>Abordagem do teste:</w:t>
            </w:r>
          </w:p>
        </w:tc>
        <w:tc>
          <w:tcPr>
            <w:tcW w:w="3260" w:type="dxa"/>
            <w:vAlign w:val="center"/>
          </w:tcPr>
          <w:p w:rsidR="00821437" w:rsidRPr="00B52AF9" w:rsidRDefault="00821437" w:rsidP="00823B0A">
            <w:pPr>
              <w:pStyle w:val="tabela"/>
              <w:spacing w:before="0" w:after="0"/>
              <w:rPr>
                <w:rFonts w:cs="Arial"/>
                <w:b/>
                <w:szCs w:val="20"/>
              </w:rPr>
            </w:pPr>
            <w:r w:rsidRPr="00B52AF9">
              <w:rPr>
                <w:rFonts w:cs="Arial"/>
                <w:szCs w:val="20"/>
              </w:rPr>
              <w:t>(    )  Caixa branca</w:t>
            </w:r>
          </w:p>
        </w:tc>
        <w:tc>
          <w:tcPr>
            <w:tcW w:w="3542" w:type="dxa"/>
            <w:vAlign w:val="center"/>
          </w:tcPr>
          <w:p w:rsidR="00821437" w:rsidRPr="00B52AF9" w:rsidRDefault="00821437" w:rsidP="00823B0A">
            <w:pPr>
              <w:pStyle w:val="tabela"/>
              <w:spacing w:before="0" w:after="0"/>
              <w:rPr>
                <w:rFonts w:cs="Arial"/>
                <w:b/>
                <w:szCs w:val="20"/>
              </w:rPr>
            </w:pPr>
            <w:r w:rsidRPr="00B52AF9">
              <w:rPr>
                <w:rFonts w:cs="Arial"/>
                <w:szCs w:val="20"/>
              </w:rPr>
              <w:t xml:space="preserve">( </w:t>
            </w:r>
            <w:r w:rsidRPr="00B52AF9">
              <w:rPr>
                <w:rFonts w:cs="Arial"/>
                <w:b/>
                <w:szCs w:val="20"/>
              </w:rPr>
              <w:t>X</w:t>
            </w:r>
            <w:r w:rsidRPr="00B52AF9">
              <w:rPr>
                <w:rFonts w:cs="Arial"/>
                <w:szCs w:val="20"/>
              </w:rPr>
              <w:t xml:space="preserve"> )  Caixa preta</w:t>
            </w:r>
          </w:p>
        </w:tc>
      </w:tr>
      <w:tr w:rsidR="00821437" w:rsidRPr="00B52AF9" w:rsidTr="00823B0A">
        <w:trPr>
          <w:cantSplit/>
          <w:jc w:val="center"/>
        </w:trPr>
        <w:tc>
          <w:tcPr>
            <w:tcW w:w="2344" w:type="dxa"/>
            <w:vAlign w:val="center"/>
          </w:tcPr>
          <w:p w:rsidR="00821437" w:rsidRPr="00B52AF9" w:rsidRDefault="00821437" w:rsidP="00823B0A">
            <w:pPr>
              <w:pStyle w:val="tabela"/>
              <w:spacing w:before="0" w:after="0"/>
              <w:rPr>
                <w:rFonts w:cs="Arial"/>
                <w:b/>
                <w:szCs w:val="20"/>
              </w:rPr>
            </w:pPr>
            <w:r w:rsidRPr="00B52AF9">
              <w:rPr>
                <w:rFonts w:cs="Arial"/>
                <w:b/>
                <w:szCs w:val="20"/>
              </w:rPr>
              <w:t>Procedimento:</w:t>
            </w:r>
          </w:p>
        </w:tc>
        <w:tc>
          <w:tcPr>
            <w:tcW w:w="3260" w:type="dxa"/>
            <w:vAlign w:val="center"/>
          </w:tcPr>
          <w:p w:rsidR="00821437" w:rsidRPr="00B52AF9" w:rsidRDefault="00821437" w:rsidP="00823B0A">
            <w:pPr>
              <w:pStyle w:val="tabela"/>
              <w:spacing w:before="0" w:after="0"/>
              <w:rPr>
                <w:rFonts w:cs="Arial"/>
                <w:szCs w:val="20"/>
              </w:rPr>
            </w:pPr>
            <w:r w:rsidRPr="00B52AF9">
              <w:rPr>
                <w:rFonts w:cs="Arial"/>
                <w:szCs w:val="20"/>
              </w:rPr>
              <w:t>(    )  Manual</w:t>
            </w:r>
          </w:p>
        </w:tc>
        <w:tc>
          <w:tcPr>
            <w:tcW w:w="3542" w:type="dxa"/>
            <w:vAlign w:val="center"/>
          </w:tcPr>
          <w:p w:rsidR="00821437" w:rsidRPr="00B52AF9" w:rsidRDefault="00821437" w:rsidP="00823B0A">
            <w:pPr>
              <w:pStyle w:val="tabela"/>
              <w:spacing w:before="0" w:after="0"/>
              <w:rPr>
                <w:rFonts w:cs="Arial"/>
                <w:szCs w:val="20"/>
              </w:rPr>
            </w:pPr>
            <w:r w:rsidRPr="00B52AF9">
              <w:rPr>
                <w:rFonts w:cs="Arial"/>
                <w:szCs w:val="20"/>
              </w:rPr>
              <w:t>(    )  Automático</w:t>
            </w:r>
          </w:p>
        </w:tc>
      </w:tr>
      <w:tr w:rsidR="00821437" w:rsidRPr="00B52AF9" w:rsidTr="00823B0A">
        <w:trPr>
          <w:cantSplit/>
          <w:jc w:val="center"/>
        </w:trPr>
        <w:tc>
          <w:tcPr>
            <w:tcW w:w="2344" w:type="dxa"/>
            <w:vAlign w:val="center"/>
          </w:tcPr>
          <w:p w:rsidR="00821437" w:rsidRPr="00B52AF9" w:rsidRDefault="00821437" w:rsidP="00823B0A">
            <w:pPr>
              <w:pStyle w:val="tabela"/>
              <w:spacing w:before="0" w:after="0"/>
              <w:rPr>
                <w:rFonts w:cs="Arial"/>
                <w:szCs w:val="20"/>
              </w:rPr>
            </w:pPr>
            <w:r w:rsidRPr="00B52AF9">
              <w:rPr>
                <w:rFonts w:cs="Arial"/>
                <w:b/>
                <w:szCs w:val="20"/>
              </w:rPr>
              <w:t>Tipos de testes:</w:t>
            </w:r>
          </w:p>
        </w:tc>
        <w:tc>
          <w:tcPr>
            <w:tcW w:w="3260" w:type="dxa"/>
            <w:vAlign w:val="center"/>
          </w:tcPr>
          <w:p w:rsidR="00821437" w:rsidRPr="00B52AF9" w:rsidRDefault="00821437" w:rsidP="00823B0A">
            <w:pPr>
              <w:pStyle w:val="tabela"/>
              <w:spacing w:before="0" w:after="0"/>
              <w:ind w:left="421" w:hanging="421"/>
              <w:rPr>
                <w:rFonts w:cs="Arial"/>
                <w:szCs w:val="20"/>
              </w:rPr>
            </w:pPr>
            <w:r w:rsidRPr="00B52AF9">
              <w:rPr>
                <w:rFonts w:cs="Arial"/>
                <w:szCs w:val="20"/>
              </w:rPr>
              <w:t>(    )  Ciclo de Negócios</w:t>
            </w:r>
          </w:p>
          <w:p w:rsidR="00821437" w:rsidRPr="00B52AF9" w:rsidRDefault="00821437" w:rsidP="00823B0A">
            <w:pPr>
              <w:pStyle w:val="tabela"/>
              <w:spacing w:before="0" w:after="0"/>
              <w:ind w:left="421" w:hanging="421"/>
              <w:rPr>
                <w:rFonts w:cs="Arial"/>
                <w:szCs w:val="20"/>
              </w:rPr>
            </w:pPr>
            <w:r w:rsidRPr="00B52AF9">
              <w:rPr>
                <w:rFonts w:cs="Arial"/>
                <w:szCs w:val="20"/>
              </w:rPr>
              <w:t>(    )  Funcional</w:t>
            </w:r>
          </w:p>
          <w:p w:rsidR="00821437" w:rsidRPr="00B52AF9" w:rsidRDefault="00821437" w:rsidP="00823B0A">
            <w:pPr>
              <w:pStyle w:val="tabela"/>
              <w:spacing w:before="0" w:after="0"/>
              <w:ind w:left="421" w:hanging="421"/>
              <w:rPr>
                <w:rFonts w:cs="Arial"/>
                <w:szCs w:val="20"/>
              </w:rPr>
            </w:pPr>
            <w:r w:rsidRPr="00B52AF9">
              <w:rPr>
                <w:rFonts w:cs="Arial"/>
                <w:szCs w:val="20"/>
              </w:rPr>
              <w:t xml:space="preserve">( </w:t>
            </w:r>
            <w:r w:rsidRPr="00B52AF9">
              <w:rPr>
                <w:rFonts w:cs="Arial"/>
                <w:b/>
                <w:szCs w:val="20"/>
              </w:rPr>
              <w:t>X</w:t>
            </w:r>
            <w:r w:rsidRPr="00B52AF9">
              <w:rPr>
                <w:rFonts w:cs="Arial"/>
                <w:szCs w:val="20"/>
              </w:rPr>
              <w:t xml:space="preserve"> )  Carga</w:t>
            </w:r>
          </w:p>
          <w:p w:rsidR="00821437" w:rsidRPr="00B52AF9" w:rsidRDefault="00821437" w:rsidP="00823B0A">
            <w:pPr>
              <w:pStyle w:val="tabela"/>
              <w:spacing w:before="0" w:after="0"/>
              <w:ind w:left="421" w:hanging="421"/>
              <w:rPr>
                <w:rFonts w:cs="Arial"/>
                <w:szCs w:val="20"/>
              </w:rPr>
            </w:pPr>
            <w:r w:rsidRPr="00B52AF9">
              <w:rPr>
                <w:rFonts w:cs="Arial"/>
                <w:szCs w:val="20"/>
              </w:rPr>
              <w:t xml:space="preserve">( </w:t>
            </w:r>
            <w:r w:rsidRPr="00B52AF9">
              <w:rPr>
                <w:rFonts w:cs="Arial"/>
                <w:b/>
                <w:szCs w:val="20"/>
              </w:rPr>
              <w:t xml:space="preserve">   </w:t>
            </w:r>
            <w:r w:rsidRPr="00B52AF9">
              <w:rPr>
                <w:rFonts w:cs="Arial"/>
                <w:szCs w:val="20"/>
              </w:rPr>
              <w:t>)  Volume - Massivo</w:t>
            </w:r>
          </w:p>
          <w:p w:rsidR="00821437" w:rsidRPr="00B52AF9" w:rsidRDefault="00821437" w:rsidP="00823B0A">
            <w:pPr>
              <w:pStyle w:val="tabela"/>
              <w:spacing w:before="0" w:after="0"/>
              <w:ind w:left="421" w:hanging="421"/>
              <w:rPr>
                <w:rFonts w:cs="Arial"/>
                <w:szCs w:val="20"/>
              </w:rPr>
            </w:pPr>
            <w:r w:rsidRPr="00B52AF9">
              <w:rPr>
                <w:rFonts w:cs="Arial"/>
                <w:szCs w:val="20"/>
              </w:rPr>
              <w:t>(    )  Stress</w:t>
            </w:r>
          </w:p>
          <w:p w:rsidR="00821437" w:rsidRPr="00B52AF9" w:rsidRDefault="00821437" w:rsidP="00823B0A">
            <w:pPr>
              <w:pStyle w:val="tabela"/>
              <w:spacing w:before="0" w:after="0"/>
              <w:ind w:left="421" w:hanging="421"/>
              <w:rPr>
                <w:rFonts w:cs="Arial"/>
                <w:szCs w:val="20"/>
              </w:rPr>
            </w:pPr>
            <w:r w:rsidRPr="00B52AF9">
              <w:rPr>
                <w:rFonts w:cs="Arial"/>
                <w:szCs w:val="20"/>
              </w:rPr>
              <w:t>(    )  Benchmark</w:t>
            </w:r>
          </w:p>
          <w:p w:rsidR="00821437" w:rsidRPr="00B52AF9" w:rsidRDefault="00821437" w:rsidP="00823B0A">
            <w:pPr>
              <w:pStyle w:val="tabela"/>
              <w:spacing w:before="0" w:after="0"/>
              <w:ind w:left="421" w:hanging="421"/>
              <w:rPr>
                <w:rFonts w:cs="Arial"/>
                <w:szCs w:val="20"/>
              </w:rPr>
            </w:pPr>
            <w:r w:rsidRPr="00B52AF9">
              <w:rPr>
                <w:rFonts w:cs="Arial"/>
                <w:szCs w:val="20"/>
              </w:rPr>
              <w:t>(    )  Contenção</w:t>
            </w:r>
          </w:p>
        </w:tc>
        <w:tc>
          <w:tcPr>
            <w:tcW w:w="3542" w:type="dxa"/>
            <w:vAlign w:val="center"/>
          </w:tcPr>
          <w:p w:rsidR="00821437" w:rsidRPr="00B52AF9" w:rsidRDefault="00821437" w:rsidP="00823B0A">
            <w:pPr>
              <w:pStyle w:val="tabela"/>
              <w:spacing w:before="0" w:after="0"/>
              <w:ind w:left="421" w:hanging="421"/>
              <w:rPr>
                <w:rFonts w:cs="Arial"/>
                <w:szCs w:val="20"/>
              </w:rPr>
            </w:pPr>
            <w:r w:rsidRPr="00B52AF9">
              <w:rPr>
                <w:rFonts w:cs="Arial"/>
                <w:szCs w:val="20"/>
              </w:rPr>
              <w:t xml:space="preserve">(    )  Interface de Usuário </w:t>
            </w:r>
          </w:p>
          <w:p w:rsidR="00821437" w:rsidRPr="00B52AF9" w:rsidRDefault="00821437" w:rsidP="00823B0A">
            <w:pPr>
              <w:pStyle w:val="tabela"/>
              <w:spacing w:before="0" w:after="0"/>
              <w:ind w:left="421" w:hanging="421"/>
              <w:rPr>
                <w:rFonts w:cs="Arial"/>
                <w:szCs w:val="20"/>
              </w:rPr>
            </w:pPr>
            <w:r w:rsidRPr="00B52AF9">
              <w:rPr>
                <w:rFonts w:cs="Arial"/>
                <w:szCs w:val="20"/>
              </w:rPr>
              <w:t>(    )  Configuração</w:t>
            </w:r>
          </w:p>
          <w:p w:rsidR="00821437" w:rsidRPr="00B52AF9" w:rsidRDefault="00821437" w:rsidP="00823B0A">
            <w:pPr>
              <w:pStyle w:val="tabela"/>
              <w:spacing w:before="0" w:after="0"/>
              <w:ind w:left="421" w:hanging="421"/>
              <w:rPr>
                <w:rFonts w:cs="Arial"/>
                <w:szCs w:val="20"/>
              </w:rPr>
            </w:pPr>
            <w:r w:rsidRPr="00B52AF9">
              <w:rPr>
                <w:rFonts w:cs="Arial"/>
                <w:szCs w:val="20"/>
              </w:rPr>
              <w:t>(    )  Integridade de Dados e BD</w:t>
            </w:r>
          </w:p>
          <w:p w:rsidR="00821437" w:rsidRPr="00B52AF9" w:rsidRDefault="00821437" w:rsidP="00823B0A">
            <w:pPr>
              <w:pStyle w:val="tabela"/>
              <w:spacing w:before="0" w:after="0"/>
              <w:ind w:left="421" w:hanging="421"/>
              <w:rPr>
                <w:rFonts w:cs="Arial"/>
                <w:szCs w:val="20"/>
              </w:rPr>
            </w:pPr>
            <w:r w:rsidRPr="00B52AF9">
              <w:rPr>
                <w:rFonts w:cs="Arial"/>
                <w:szCs w:val="20"/>
              </w:rPr>
              <w:t>(    )  Instalação</w:t>
            </w:r>
          </w:p>
          <w:p w:rsidR="00821437" w:rsidRPr="00B52AF9" w:rsidRDefault="00821437" w:rsidP="00823B0A">
            <w:pPr>
              <w:pStyle w:val="tabela"/>
              <w:spacing w:before="0" w:after="0"/>
              <w:ind w:left="421" w:hanging="421"/>
              <w:rPr>
                <w:rFonts w:cs="Arial"/>
                <w:szCs w:val="20"/>
              </w:rPr>
            </w:pPr>
            <w:r w:rsidRPr="00B52AF9">
              <w:rPr>
                <w:rFonts w:cs="Arial"/>
                <w:szCs w:val="20"/>
              </w:rPr>
              <w:t xml:space="preserve">( </w:t>
            </w:r>
            <w:r w:rsidRPr="00B52AF9">
              <w:rPr>
                <w:rFonts w:cs="Arial"/>
                <w:b/>
                <w:szCs w:val="20"/>
              </w:rPr>
              <w:t xml:space="preserve">  </w:t>
            </w:r>
            <w:r w:rsidRPr="00B52AF9">
              <w:rPr>
                <w:rFonts w:cs="Arial"/>
                <w:szCs w:val="20"/>
              </w:rPr>
              <w:t xml:space="preserve"> )  Estrutura</w:t>
            </w:r>
          </w:p>
          <w:p w:rsidR="00821437" w:rsidRPr="00B52AF9" w:rsidRDefault="00821437" w:rsidP="00823B0A">
            <w:pPr>
              <w:pStyle w:val="tabela"/>
              <w:spacing w:before="0" w:after="0"/>
              <w:ind w:left="421" w:hanging="421"/>
              <w:rPr>
                <w:rFonts w:cs="Arial"/>
                <w:szCs w:val="20"/>
              </w:rPr>
            </w:pPr>
            <w:r w:rsidRPr="00B52AF9">
              <w:rPr>
                <w:rFonts w:cs="Arial"/>
                <w:szCs w:val="20"/>
              </w:rPr>
              <w:t>(    )  Falha e Recuperação</w:t>
            </w:r>
          </w:p>
          <w:p w:rsidR="00821437" w:rsidRPr="00B52AF9" w:rsidRDefault="00821437" w:rsidP="00823B0A">
            <w:pPr>
              <w:pStyle w:val="tabela"/>
              <w:spacing w:before="0" w:after="0"/>
              <w:ind w:left="421" w:hanging="421"/>
              <w:rPr>
                <w:rFonts w:cs="Arial"/>
                <w:szCs w:val="20"/>
              </w:rPr>
            </w:pPr>
            <w:r w:rsidRPr="00B52AF9">
              <w:rPr>
                <w:rFonts w:cs="Arial"/>
                <w:szCs w:val="20"/>
              </w:rPr>
              <w:t xml:space="preserve">( </w:t>
            </w:r>
            <w:r w:rsidRPr="00B52AF9">
              <w:rPr>
                <w:rFonts w:cs="Arial"/>
                <w:b/>
                <w:szCs w:val="20"/>
              </w:rPr>
              <w:t xml:space="preserve">   </w:t>
            </w:r>
            <w:r w:rsidRPr="00B52AF9">
              <w:rPr>
                <w:rFonts w:cs="Arial"/>
                <w:szCs w:val="20"/>
              </w:rPr>
              <w:t>)  Segurança e Controle de Acesso</w:t>
            </w:r>
          </w:p>
        </w:tc>
      </w:tr>
    </w:tbl>
    <w:p w:rsidR="00821437" w:rsidRPr="00B52AF9" w:rsidRDefault="00821437" w:rsidP="00821437">
      <w:pPr>
        <w:rPr>
          <w:rFonts w:ascii="Arial" w:hAnsi="Arial" w:cs="Arial"/>
          <w:sz w:val="20"/>
          <w:szCs w:val="20"/>
        </w:rPr>
      </w:pPr>
      <w:bookmarkStart w:id="95" w:name="_Toc532182568"/>
    </w:p>
    <w:p w:rsidR="00821437" w:rsidRPr="00B52AF9" w:rsidRDefault="00821437" w:rsidP="00821437">
      <w:pPr>
        <w:pStyle w:val="Ttulo1"/>
      </w:pPr>
      <w:bookmarkStart w:id="96" w:name="_Toc110848803"/>
      <w:bookmarkStart w:id="97" w:name="_Toc208912953"/>
      <w:bookmarkStart w:id="98" w:name="_Toc265565775"/>
      <w:r w:rsidRPr="00B52AF9">
        <w:t>Ambiente de teste</w:t>
      </w:r>
      <w:bookmarkEnd w:id="95"/>
      <w:bookmarkEnd w:id="96"/>
      <w:bookmarkEnd w:id="97"/>
      <w:bookmarkEnd w:id="98"/>
    </w:p>
    <w:p w:rsidR="00821437" w:rsidRPr="00F545AD" w:rsidRDefault="00F545AD" w:rsidP="00412A3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</w:t>
      </w:r>
      <w:r w:rsidR="00821437" w:rsidRPr="00F545AD">
        <w:rPr>
          <w:rFonts w:ascii="Arial" w:hAnsi="Arial" w:cs="Arial"/>
          <w:i/>
          <w:sz w:val="20"/>
          <w:szCs w:val="20"/>
        </w:rPr>
        <w:t>O ambiente que o sistema será usado.</w:t>
      </w:r>
      <w:r>
        <w:rPr>
          <w:rFonts w:ascii="Arial" w:hAnsi="Arial" w:cs="Arial"/>
          <w:i/>
          <w:sz w:val="20"/>
          <w:szCs w:val="20"/>
        </w:rPr>
        <w:t>&gt;</w:t>
      </w:r>
    </w:p>
    <w:p w:rsidR="00821437" w:rsidRPr="00F545AD" w:rsidRDefault="00821437" w:rsidP="00412A35">
      <w:pPr>
        <w:rPr>
          <w:rFonts w:ascii="Arial" w:hAnsi="Arial" w:cs="Arial"/>
          <w:i/>
          <w:sz w:val="20"/>
          <w:szCs w:val="20"/>
        </w:rPr>
      </w:pPr>
      <w:r w:rsidRPr="00F545AD">
        <w:rPr>
          <w:rFonts w:ascii="Arial" w:hAnsi="Arial" w:cs="Arial"/>
          <w:i/>
          <w:sz w:val="20"/>
          <w:szCs w:val="20"/>
        </w:rPr>
        <w:t>Exemplo:</w:t>
      </w:r>
    </w:p>
    <w:p w:rsidR="00821437" w:rsidRPr="00F545AD" w:rsidRDefault="00821437" w:rsidP="00821437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714" w:right="18" w:hanging="357"/>
        <w:rPr>
          <w:rFonts w:ascii="Arial" w:hAnsi="Arial" w:cs="Arial"/>
          <w:b/>
          <w:bCs/>
          <w:i/>
          <w:sz w:val="20"/>
          <w:szCs w:val="20"/>
        </w:rPr>
      </w:pPr>
      <w:r w:rsidRPr="00F545AD">
        <w:rPr>
          <w:rFonts w:ascii="Arial" w:hAnsi="Arial" w:cs="Arial"/>
          <w:i/>
          <w:sz w:val="20"/>
          <w:szCs w:val="20"/>
        </w:rPr>
        <w:lastRenderedPageBreak/>
        <w:t>Servidor: WebLogic server 10.0.2; Aqualogic Bus 3.0</w:t>
      </w:r>
    </w:p>
    <w:p w:rsidR="00821437" w:rsidRPr="00F545AD" w:rsidRDefault="00821437" w:rsidP="00821437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714" w:right="18" w:hanging="357"/>
        <w:rPr>
          <w:rFonts w:ascii="Arial" w:hAnsi="Arial" w:cs="Arial"/>
          <w:i/>
          <w:sz w:val="20"/>
          <w:szCs w:val="20"/>
        </w:rPr>
      </w:pPr>
      <w:r w:rsidRPr="00F545AD">
        <w:rPr>
          <w:rFonts w:ascii="Arial" w:hAnsi="Arial" w:cs="Arial"/>
          <w:i/>
          <w:sz w:val="20"/>
          <w:szCs w:val="20"/>
        </w:rPr>
        <w:t>Base de dados: Oracle 10g</w:t>
      </w:r>
    </w:p>
    <w:p w:rsidR="00821437" w:rsidRPr="00F545AD" w:rsidRDefault="00821437" w:rsidP="00821437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714" w:right="18" w:hanging="357"/>
        <w:rPr>
          <w:rFonts w:ascii="Arial" w:hAnsi="Arial" w:cs="Arial"/>
          <w:i/>
        </w:rPr>
      </w:pPr>
      <w:r w:rsidRPr="00F545AD">
        <w:rPr>
          <w:rFonts w:ascii="Arial" w:hAnsi="Arial" w:cs="Arial"/>
          <w:i/>
          <w:sz w:val="20"/>
          <w:szCs w:val="20"/>
          <w:lang w:val="en-US"/>
        </w:rPr>
        <w:t>Fila: MipJms_InsertSiteOrderMIPRequestProxyQueue</w:t>
      </w:r>
      <w:bookmarkStart w:id="99" w:name="_Toc110848804"/>
    </w:p>
    <w:p w:rsidR="00821437" w:rsidRPr="00B52AF9" w:rsidRDefault="00821437" w:rsidP="00821437">
      <w:pPr>
        <w:rPr>
          <w:rFonts w:ascii="Arial" w:hAnsi="Arial" w:cs="Arial"/>
        </w:rPr>
      </w:pPr>
    </w:p>
    <w:p w:rsidR="00821437" w:rsidRPr="00B52AF9" w:rsidRDefault="00821437" w:rsidP="00821437">
      <w:pPr>
        <w:pStyle w:val="Ttulo1"/>
      </w:pPr>
      <w:bookmarkStart w:id="100" w:name="_Toc208912954"/>
      <w:bookmarkStart w:id="101" w:name="_Toc265565776"/>
      <w:r w:rsidRPr="00B52AF9">
        <w:t>Características de Qualidade</w:t>
      </w:r>
      <w:bookmarkEnd w:id="100"/>
      <w:bookmarkEnd w:id="101"/>
    </w:p>
    <w:p w:rsidR="00821437" w:rsidRPr="00F545AD" w:rsidRDefault="00821437" w:rsidP="00821437">
      <w:pPr>
        <w:pStyle w:val="Corpodetexto"/>
        <w:rPr>
          <w:rFonts w:ascii="Arial" w:hAnsi="Arial" w:cs="Arial"/>
          <w:i/>
        </w:rPr>
      </w:pPr>
      <w:r w:rsidRPr="00F545AD">
        <w:rPr>
          <w:rFonts w:ascii="Arial" w:hAnsi="Arial" w:cs="Arial"/>
          <w:i/>
        </w:rPr>
        <w:t>Exemplo:</w:t>
      </w:r>
    </w:p>
    <w:p w:rsidR="00821437" w:rsidRPr="00F545AD" w:rsidRDefault="00821437" w:rsidP="00821437">
      <w:pPr>
        <w:pStyle w:val="Corpodetexto"/>
        <w:rPr>
          <w:rFonts w:ascii="Arial" w:hAnsi="Arial" w:cs="Arial"/>
          <w:i/>
        </w:rPr>
      </w:pPr>
      <w:r w:rsidRPr="00F545AD">
        <w:rPr>
          <w:rFonts w:ascii="Arial" w:hAnsi="Arial" w:cs="Arial"/>
          <w:i/>
        </w:rPr>
        <w:t>Eficiência - Se aplica, devido a necessidade de atender aos requisitos do cliente.</w:t>
      </w:r>
    </w:p>
    <w:p w:rsidR="00821437" w:rsidRPr="00F545AD" w:rsidRDefault="00821437" w:rsidP="00821437">
      <w:pPr>
        <w:pStyle w:val="Corpodetexto"/>
        <w:rPr>
          <w:rFonts w:ascii="Arial" w:hAnsi="Arial" w:cs="Arial"/>
          <w:i/>
        </w:rPr>
      </w:pPr>
      <w:r w:rsidRPr="00F545AD">
        <w:rPr>
          <w:rFonts w:ascii="Arial" w:hAnsi="Arial" w:cs="Arial"/>
          <w:i/>
        </w:rPr>
        <w:t>Performance - Se aplica devido a necessidade de atender aos requisitos do cliente.</w:t>
      </w:r>
    </w:p>
    <w:p w:rsidR="00821437" w:rsidRPr="00F545AD" w:rsidRDefault="00821437" w:rsidP="00821437">
      <w:pPr>
        <w:pStyle w:val="Corpodetexto"/>
        <w:rPr>
          <w:rFonts w:ascii="Arial" w:hAnsi="Arial" w:cs="Arial"/>
          <w:i/>
        </w:rPr>
      </w:pPr>
      <w:r w:rsidRPr="00F545AD">
        <w:rPr>
          <w:rFonts w:ascii="Arial" w:hAnsi="Arial" w:cs="Arial"/>
          <w:i/>
        </w:rPr>
        <w:t>Continuidade - Se aplica, devido ao sistema ser um módulo integrador do pedido com outros sistemas. Porém neste teste, abordaremos somente os dados que passam pelo BUS até o MIP.</w:t>
      </w:r>
    </w:p>
    <w:bookmarkEnd w:id="99"/>
    <w:p w:rsidR="00821437" w:rsidRPr="00B52AF9" w:rsidRDefault="00821437" w:rsidP="00821437">
      <w:pPr>
        <w:pStyle w:val="Corpodetexto"/>
        <w:rPr>
          <w:rFonts w:ascii="Arial" w:hAnsi="Arial" w:cs="Arial"/>
        </w:rPr>
      </w:pPr>
    </w:p>
    <w:p w:rsidR="00821437" w:rsidRPr="00B52AF9" w:rsidRDefault="00821437" w:rsidP="00821437">
      <w:pPr>
        <w:pStyle w:val="Ttulo1"/>
      </w:pPr>
      <w:bookmarkStart w:id="102" w:name="_Toc208912955"/>
      <w:bookmarkStart w:id="103" w:name="_Toc265565777"/>
      <w:r w:rsidRPr="00B52AF9">
        <w:t>Relação dos Casos de Uso</w:t>
      </w:r>
      <w:bookmarkEnd w:id="102"/>
      <w:bookmarkEnd w:id="103"/>
    </w:p>
    <w:p w:rsidR="00821437" w:rsidRPr="00F545AD" w:rsidRDefault="00F545AD" w:rsidP="00821437">
      <w:pPr>
        <w:pStyle w:val="Corpodetexto"/>
        <w:rPr>
          <w:rFonts w:ascii="Arial" w:hAnsi="Arial" w:cs="Arial"/>
          <w:bCs w:val="0"/>
          <w:i/>
        </w:rPr>
      </w:pPr>
      <w:r>
        <w:rPr>
          <w:rFonts w:ascii="Arial" w:hAnsi="Arial" w:cs="Arial"/>
          <w:bCs w:val="0"/>
          <w:i/>
        </w:rPr>
        <w:t>&lt;</w:t>
      </w:r>
      <w:r w:rsidR="00821437" w:rsidRPr="00F545AD">
        <w:rPr>
          <w:rFonts w:ascii="Arial" w:hAnsi="Arial" w:cs="Arial"/>
          <w:bCs w:val="0"/>
          <w:i/>
        </w:rPr>
        <w:t>Descrever os casos de uso (seria o índice do documento caso de uso)</w:t>
      </w:r>
      <w:r>
        <w:rPr>
          <w:rFonts w:ascii="Arial" w:hAnsi="Arial" w:cs="Arial"/>
          <w:bCs w:val="0"/>
          <w:i/>
        </w:rPr>
        <w:t>&gt;</w:t>
      </w:r>
    </w:p>
    <w:p w:rsidR="00821437" w:rsidRPr="00F545AD" w:rsidRDefault="00821437" w:rsidP="00821437">
      <w:pPr>
        <w:pStyle w:val="Corpodetexto"/>
        <w:rPr>
          <w:rFonts w:ascii="Arial" w:hAnsi="Arial" w:cs="Arial"/>
          <w:bCs w:val="0"/>
          <w:i/>
        </w:rPr>
      </w:pPr>
    </w:p>
    <w:p w:rsidR="00821437" w:rsidRPr="00F545AD" w:rsidRDefault="00821437" w:rsidP="00821437">
      <w:pPr>
        <w:pStyle w:val="Corpodetexto"/>
        <w:rPr>
          <w:rFonts w:ascii="Arial" w:hAnsi="Arial" w:cs="Arial"/>
          <w:bCs w:val="0"/>
          <w:i/>
        </w:rPr>
      </w:pPr>
      <w:r w:rsidRPr="00F545AD">
        <w:rPr>
          <w:rFonts w:ascii="Arial" w:hAnsi="Arial" w:cs="Arial"/>
          <w:bCs w:val="0"/>
          <w:i/>
        </w:rPr>
        <w:t>Exemplo:</w:t>
      </w:r>
    </w:p>
    <w:p w:rsidR="00821437" w:rsidRPr="00F545AD" w:rsidRDefault="00821437" w:rsidP="00821437">
      <w:pPr>
        <w:pStyle w:val="Corpodetexto"/>
        <w:rPr>
          <w:rFonts w:ascii="Arial" w:hAnsi="Arial" w:cs="Arial"/>
          <w:bCs w:val="0"/>
          <w:i/>
        </w:rPr>
      </w:pPr>
      <w:r w:rsidRPr="00F545AD">
        <w:rPr>
          <w:rFonts w:ascii="Arial" w:hAnsi="Arial" w:cs="Arial"/>
          <w:bCs w:val="0"/>
          <w:i/>
        </w:rPr>
        <w:t>Login</w:t>
      </w:r>
    </w:p>
    <w:p w:rsidR="00821437" w:rsidRPr="00F545AD" w:rsidRDefault="00821437" w:rsidP="00821437">
      <w:pPr>
        <w:pStyle w:val="Corpodetexto"/>
        <w:rPr>
          <w:rFonts w:ascii="Arial" w:hAnsi="Arial" w:cs="Arial"/>
          <w:bCs w:val="0"/>
          <w:i/>
        </w:rPr>
      </w:pPr>
      <w:r w:rsidRPr="00F545AD">
        <w:rPr>
          <w:rFonts w:ascii="Arial" w:hAnsi="Arial" w:cs="Arial"/>
          <w:bCs w:val="0"/>
          <w:i/>
        </w:rPr>
        <w:t xml:space="preserve">Realizar Configurações </w:t>
      </w:r>
    </w:p>
    <w:p w:rsidR="00821437" w:rsidRPr="00F545AD" w:rsidRDefault="00821437" w:rsidP="00821437">
      <w:pPr>
        <w:pStyle w:val="Corpodetexto"/>
        <w:rPr>
          <w:rStyle w:val="Ttulo1Char"/>
          <w:i/>
        </w:rPr>
      </w:pPr>
      <w:r w:rsidRPr="00F545AD">
        <w:rPr>
          <w:rFonts w:ascii="Arial" w:hAnsi="Arial" w:cs="Arial"/>
          <w:bCs w:val="0"/>
          <w:i/>
        </w:rPr>
        <w:t>Consultar Pedido</w:t>
      </w:r>
    </w:p>
    <w:p w:rsidR="00821437" w:rsidRPr="00B52AF9" w:rsidRDefault="00821437" w:rsidP="00821437">
      <w:pPr>
        <w:pStyle w:val="Corpodetexto"/>
        <w:rPr>
          <w:rStyle w:val="Ttulo1Char"/>
        </w:rPr>
      </w:pPr>
    </w:p>
    <w:p w:rsidR="00821437" w:rsidRPr="00B52AF9" w:rsidRDefault="00821437" w:rsidP="000E64C9">
      <w:pPr>
        <w:pStyle w:val="Ttulo1"/>
      </w:pPr>
      <w:bookmarkStart w:id="104" w:name="_Toc208912956"/>
      <w:bookmarkStart w:id="105" w:name="_Toc265565778"/>
      <w:r w:rsidRPr="00B52AF9">
        <w:t>Relação de Casos de Testes</w:t>
      </w:r>
      <w:bookmarkEnd w:id="104"/>
      <w:bookmarkEnd w:id="105"/>
    </w:p>
    <w:p w:rsidR="00821437" w:rsidRPr="00F545AD" w:rsidRDefault="00F545AD" w:rsidP="00821437">
      <w:pPr>
        <w:pStyle w:val="Corpodetexto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&lt;</w:t>
      </w:r>
      <w:r w:rsidR="00821437" w:rsidRPr="00F545AD">
        <w:rPr>
          <w:rFonts w:ascii="Arial" w:hAnsi="Arial" w:cs="Arial"/>
          <w:i/>
          <w:szCs w:val="20"/>
        </w:rPr>
        <w:t>Descrever os casos de uso (seria o índice do documento caso de teste)</w:t>
      </w:r>
      <w:r>
        <w:rPr>
          <w:rFonts w:ascii="Arial" w:hAnsi="Arial" w:cs="Arial"/>
          <w:i/>
          <w:szCs w:val="20"/>
        </w:rPr>
        <w:t>&gt;</w:t>
      </w:r>
    </w:p>
    <w:p w:rsidR="00821437" w:rsidRPr="00F545AD" w:rsidRDefault="00821437" w:rsidP="00821437">
      <w:pPr>
        <w:pStyle w:val="Corpodetexto"/>
        <w:rPr>
          <w:rFonts w:ascii="Arial" w:hAnsi="Arial" w:cs="Arial"/>
          <w:i/>
          <w:szCs w:val="20"/>
        </w:rPr>
      </w:pPr>
    </w:p>
    <w:p w:rsidR="00821437" w:rsidRPr="00F545AD" w:rsidRDefault="00821437" w:rsidP="00821437">
      <w:pPr>
        <w:pStyle w:val="Corpodetexto"/>
        <w:rPr>
          <w:rFonts w:ascii="Arial" w:hAnsi="Arial" w:cs="Arial"/>
          <w:i/>
          <w:szCs w:val="20"/>
        </w:rPr>
      </w:pPr>
      <w:r w:rsidRPr="00F545AD">
        <w:rPr>
          <w:rFonts w:ascii="Arial" w:hAnsi="Arial" w:cs="Arial"/>
          <w:i/>
          <w:szCs w:val="20"/>
        </w:rPr>
        <w:t>Exemplo:</w:t>
      </w:r>
    </w:p>
    <w:p w:rsidR="00821437" w:rsidRPr="00F545AD" w:rsidRDefault="00821437" w:rsidP="00821437">
      <w:pPr>
        <w:pStyle w:val="Corpodetexto"/>
        <w:rPr>
          <w:rFonts w:ascii="Arial" w:hAnsi="Arial" w:cs="Arial"/>
          <w:i/>
          <w:szCs w:val="20"/>
        </w:rPr>
      </w:pPr>
      <w:r w:rsidRPr="00F545AD">
        <w:rPr>
          <w:rFonts w:ascii="Arial" w:hAnsi="Arial" w:cs="Arial"/>
          <w:i/>
          <w:szCs w:val="20"/>
        </w:rPr>
        <w:t>[TC00] Efetuar Login</w:t>
      </w:r>
    </w:p>
    <w:p w:rsidR="00821437" w:rsidRPr="00F545AD" w:rsidRDefault="00821437" w:rsidP="00821437">
      <w:pPr>
        <w:pStyle w:val="Corpodetexto"/>
        <w:rPr>
          <w:rFonts w:ascii="Arial" w:hAnsi="Arial" w:cs="Arial"/>
          <w:i/>
          <w:szCs w:val="20"/>
        </w:rPr>
      </w:pPr>
      <w:r w:rsidRPr="00F545AD">
        <w:rPr>
          <w:rFonts w:ascii="Arial" w:hAnsi="Arial" w:cs="Arial"/>
          <w:i/>
          <w:szCs w:val="20"/>
        </w:rPr>
        <w:t>[TC00-1] Login e senha válida</w:t>
      </w:r>
    </w:p>
    <w:p w:rsidR="00821437" w:rsidRPr="00F545AD" w:rsidRDefault="00821437" w:rsidP="00821437">
      <w:pPr>
        <w:pStyle w:val="Corpodetexto"/>
        <w:rPr>
          <w:rFonts w:ascii="Arial" w:hAnsi="Arial" w:cs="Arial"/>
          <w:i/>
          <w:szCs w:val="20"/>
        </w:rPr>
      </w:pPr>
      <w:r w:rsidRPr="00F545AD">
        <w:rPr>
          <w:rFonts w:ascii="Arial" w:hAnsi="Arial" w:cs="Arial"/>
          <w:i/>
          <w:szCs w:val="20"/>
        </w:rPr>
        <w:tab/>
        <w:t xml:space="preserve">[TC00-2] Login válido e senha inválida </w:t>
      </w:r>
    </w:p>
    <w:p w:rsidR="00821437" w:rsidRPr="00F545AD" w:rsidRDefault="00821437" w:rsidP="00821437">
      <w:pPr>
        <w:pStyle w:val="Corpodetexto"/>
        <w:rPr>
          <w:rFonts w:ascii="Arial" w:hAnsi="Arial" w:cs="Arial"/>
          <w:i/>
          <w:szCs w:val="20"/>
        </w:rPr>
      </w:pPr>
      <w:r w:rsidRPr="00F545AD">
        <w:rPr>
          <w:rFonts w:ascii="Arial" w:hAnsi="Arial" w:cs="Arial"/>
          <w:i/>
          <w:szCs w:val="20"/>
        </w:rPr>
        <w:tab/>
        <w:t>[TC00-3] Login inválido e senha válida</w:t>
      </w:r>
    </w:p>
    <w:p w:rsidR="00821437" w:rsidRPr="00F545AD" w:rsidRDefault="00821437" w:rsidP="00821437">
      <w:pPr>
        <w:pStyle w:val="Corpodetexto"/>
        <w:rPr>
          <w:rFonts w:ascii="Arial" w:hAnsi="Arial" w:cs="Arial"/>
          <w:i/>
          <w:szCs w:val="20"/>
        </w:rPr>
      </w:pPr>
      <w:r w:rsidRPr="00F545AD">
        <w:rPr>
          <w:rFonts w:ascii="Arial" w:hAnsi="Arial" w:cs="Arial"/>
          <w:i/>
          <w:szCs w:val="20"/>
        </w:rPr>
        <w:tab/>
        <w:t>[TC00-4] Login inválido e senha inválida</w:t>
      </w:r>
    </w:p>
    <w:p w:rsidR="00821437" w:rsidRPr="00F545AD" w:rsidRDefault="00821437" w:rsidP="00821437">
      <w:pPr>
        <w:pStyle w:val="Corpodetexto"/>
        <w:rPr>
          <w:rFonts w:ascii="Arial" w:hAnsi="Arial" w:cs="Arial"/>
          <w:i/>
          <w:szCs w:val="20"/>
        </w:rPr>
      </w:pPr>
      <w:r w:rsidRPr="00F545AD">
        <w:rPr>
          <w:rFonts w:ascii="Arial" w:hAnsi="Arial" w:cs="Arial"/>
          <w:i/>
          <w:szCs w:val="20"/>
        </w:rPr>
        <w:tab/>
        <w:t>[TC00-5] Login válido e senha em branco</w:t>
      </w:r>
    </w:p>
    <w:p w:rsidR="00821437" w:rsidRPr="00F545AD" w:rsidRDefault="00821437" w:rsidP="00821437">
      <w:pPr>
        <w:pStyle w:val="Corpodetexto"/>
        <w:rPr>
          <w:rFonts w:ascii="Arial" w:hAnsi="Arial" w:cs="Arial"/>
          <w:i/>
          <w:szCs w:val="20"/>
        </w:rPr>
      </w:pPr>
      <w:r w:rsidRPr="00F545AD">
        <w:rPr>
          <w:rFonts w:ascii="Arial" w:hAnsi="Arial" w:cs="Arial"/>
          <w:i/>
          <w:szCs w:val="20"/>
        </w:rPr>
        <w:tab/>
        <w:t>[TC00-6] Login em branco e senha válida</w:t>
      </w:r>
    </w:p>
    <w:p w:rsidR="00821437" w:rsidRPr="00F545AD" w:rsidRDefault="00821437" w:rsidP="00821437">
      <w:pPr>
        <w:pStyle w:val="Corpodetexto"/>
        <w:rPr>
          <w:rFonts w:ascii="Arial" w:hAnsi="Arial" w:cs="Arial"/>
          <w:i/>
          <w:szCs w:val="20"/>
        </w:rPr>
      </w:pPr>
      <w:r w:rsidRPr="00F545AD">
        <w:rPr>
          <w:rFonts w:ascii="Arial" w:hAnsi="Arial" w:cs="Arial"/>
          <w:i/>
          <w:szCs w:val="20"/>
        </w:rPr>
        <w:tab/>
        <w:t>[TC00-7] Login em branco em branco</w:t>
      </w:r>
    </w:p>
    <w:p w:rsidR="00821437" w:rsidRPr="00F545AD" w:rsidRDefault="00821437" w:rsidP="00821437">
      <w:pPr>
        <w:pStyle w:val="Corpodetexto"/>
        <w:rPr>
          <w:rFonts w:ascii="Arial" w:hAnsi="Arial" w:cs="Arial"/>
          <w:i/>
          <w:szCs w:val="20"/>
        </w:rPr>
      </w:pPr>
      <w:r w:rsidRPr="00F545AD">
        <w:rPr>
          <w:rFonts w:ascii="Arial" w:hAnsi="Arial" w:cs="Arial"/>
          <w:i/>
          <w:szCs w:val="20"/>
        </w:rPr>
        <w:tab/>
        <w:t>[TC00-8] Entrada de caracteres inválidos</w:t>
      </w:r>
    </w:p>
    <w:p w:rsidR="00821437" w:rsidRPr="00F545AD" w:rsidRDefault="00821437" w:rsidP="00821437">
      <w:pPr>
        <w:pStyle w:val="Corpodetexto"/>
        <w:rPr>
          <w:rFonts w:ascii="Arial" w:hAnsi="Arial" w:cs="Arial"/>
          <w:i/>
          <w:szCs w:val="20"/>
        </w:rPr>
      </w:pPr>
      <w:r w:rsidRPr="00F545AD">
        <w:rPr>
          <w:rFonts w:ascii="Arial" w:hAnsi="Arial" w:cs="Arial"/>
          <w:i/>
          <w:szCs w:val="20"/>
        </w:rPr>
        <w:tab/>
        <w:t>[TC00-9] Logout</w:t>
      </w:r>
    </w:p>
    <w:p w:rsidR="00821437" w:rsidRPr="00B52AF9" w:rsidRDefault="00821437" w:rsidP="00821437">
      <w:pPr>
        <w:pStyle w:val="Corpodetexto"/>
        <w:rPr>
          <w:rFonts w:ascii="Arial" w:hAnsi="Arial" w:cs="Arial"/>
          <w:szCs w:val="20"/>
        </w:rPr>
      </w:pPr>
    </w:p>
    <w:p w:rsidR="00821437" w:rsidRPr="00B52AF9" w:rsidRDefault="00821437" w:rsidP="000E64C9">
      <w:pPr>
        <w:pStyle w:val="Ttulo1"/>
      </w:pPr>
      <w:bookmarkStart w:id="106" w:name="_Toc208912957"/>
      <w:bookmarkStart w:id="107" w:name="_Toc265565779"/>
      <w:r w:rsidRPr="00B52AF9">
        <w:t>Observações</w:t>
      </w:r>
      <w:bookmarkEnd w:id="106"/>
      <w:bookmarkEnd w:id="107"/>
    </w:p>
    <w:p w:rsidR="00821437" w:rsidRPr="00F545AD" w:rsidRDefault="00F545AD" w:rsidP="0082143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&lt;</w:t>
      </w:r>
      <w:r w:rsidR="00821437" w:rsidRPr="00F545AD">
        <w:rPr>
          <w:rFonts w:ascii="Arial" w:hAnsi="Arial" w:cs="Arial"/>
          <w:i/>
          <w:sz w:val="20"/>
          <w:szCs w:val="20"/>
        </w:rPr>
        <w:t>Descrever alguma observação a ser considerada para os testes.</w:t>
      </w:r>
      <w:r>
        <w:rPr>
          <w:rFonts w:ascii="Arial" w:hAnsi="Arial" w:cs="Arial"/>
          <w:i/>
          <w:sz w:val="20"/>
          <w:szCs w:val="20"/>
        </w:rPr>
        <w:t>&gt;</w:t>
      </w:r>
    </w:p>
    <w:p w:rsidR="00821437" w:rsidRPr="00B52AF9" w:rsidRDefault="00821437" w:rsidP="00821437">
      <w:pPr>
        <w:jc w:val="both"/>
        <w:rPr>
          <w:rFonts w:ascii="Arial" w:hAnsi="Arial" w:cs="Arial"/>
          <w:sz w:val="20"/>
          <w:szCs w:val="20"/>
        </w:rPr>
      </w:pPr>
      <w:r w:rsidRPr="00B52AF9">
        <w:rPr>
          <w:rFonts w:ascii="Arial" w:hAnsi="Arial" w:cs="Arial"/>
          <w:sz w:val="20"/>
          <w:szCs w:val="20"/>
        </w:rPr>
        <w:t xml:space="preserve"> </w:t>
      </w:r>
    </w:p>
    <w:p w:rsidR="00821437" w:rsidRPr="00B52AF9" w:rsidRDefault="00821437" w:rsidP="00821437">
      <w:pPr>
        <w:pStyle w:val="Ttulo1"/>
      </w:pPr>
      <w:bookmarkStart w:id="108" w:name="_Toc208912958"/>
      <w:bookmarkStart w:id="109" w:name="_Toc265565780"/>
      <w:r w:rsidRPr="00B52AF9">
        <w:t>Anexo I</w:t>
      </w:r>
      <w:bookmarkEnd w:id="108"/>
      <w:bookmarkEnd w:id="109"/>
    </w:p>
    <w:p w:rsidR="00821437" w:rsidRPr="00F545AD" w:rsidRDefault="00F545AD" w:rsidP="00821437">
      <w:pPr>
        <w:ind w:left="36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&lt;</w:t>
      </w:r>
      <w:r w:rsidR="00821437" w:rsidRPr="00F545AD">
        <w:rPr>
          <w:rFonts w:ascii="Arial" w:hAnsi="Arial" w:cs="Arial"/>
          <w:b/>
          <w:i/>
          <w:sz w:val="20"/>
          <w:szCs w:val="20"/>
          <w:u w:val="single"/>
        </w:rPr>
        <w:t>Pendências</w:t>
      </w:r>
      <w:r>
        <w:rPr>
          <w:rFonts w:ascii="Arial" w:hAnsi="Arial" w:cs="Arial"/>
          <w:b/>
          <w:i/>
          <w:sz w:val="20"/>
          <w:szCs w:val="20"/>
          <w:u w:val="single"/>
        </w:rPr>
        <w:t>&gt;</w:t>
      </w:r>
    </w:p>
    <w:p w:rsidR="00821437" w:rsidRPr="00F545AD" w:rsidRDefault="00821437" w:rsidP="00821437">
      <w:pPr>
        <w:jc w:val="both"/>
        <w:rPr>
          <w:rFonts w:ascii="Arial" w:hAnsi="Arial" w:cs="Arial"/>
          <w:i/>
          <w:sz w:val="20"/>
          <w:szCs w:val="20"/>
        </w:rPr>
      </w:pPr>
    </w:p>
    <w:p w:rsidR="00821437" w:rsidRPr="00F545AD" w:rsidRDefault="00821437" w:rsidP="00821437">
      <w:pPr>
        <w:numPr>
          <w:ilvl w:val="0"/>
          <w:numId w:val="18"/>
        </w:numPr>
        <w:jc w:val="both"/>
        <w:rPr>
          <w:rFonts w:ascii="Arial" w:hAnsi="Arial" w:cs="Arial"/>
          <w:i/>
          <w:sz w:val="20"/>
          <w:szCs w:val="20"/>
        </w:rPr>
      </w:pPr>
      <w:r w:rsidRPr="00F545AD">
        <w:rPr>
          <w:rFonts w:ascii="Arial" w:hAnsi="Arial" w:cs="Arial"/>
          <w:i/>
          <w:sz w:val="20"/>
          <w:szCs w:val="20"/>
        </w:rPr>
        <w:t>Descrever as pendências para o fechamento do plano de testes (exemplo: falta da URL de entrada e outros)</w:t>
      </w:r>
    </w:p>
    <w:p w:rsidR="00821437" w:rsidRPr="00B52AF9" w:rsidRDefault="00821437" w:rsidP="00821437">
      <w:pPr>
        <w:rPr>
          <w:rFonts w:ascii="Arial" w:hAnsi="Arial" w:cs="Arial"/>
        </w:rPr>
      </w:pPr>
    </w:p>
    <w:sectPr w:rsidR="00821437" w:rsidRPr="00B52AF9" w:rsidSect="007C197E">
      <w:headerReference w:type="default" r:id="rId10"/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96" w:rsidRDefault="00E91A96" w:rsidP="007C197E">
      <w:r>
        <w:separator/>
      </w:r>
    </w:p>
  </w:endnote>
  <w:endnote w:type="continuationSeparator" w:id="0">
    <w:p w:rsidR="00E91A96" w:rsidRDefault="00E91A96" w:rsidP="007C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0A" w:rsidRDefault="00823B0A" w:rsidP="00823B0A">
    <w:pPr>
      <w:pStyle w:val="Rodap"/>
      <w:tabs>
        <w:tab w:val="clear" w:pos="8504"/>
        <w:tab w:val="right" w:pos="7513"/>
      </w:tabs>
      <w:rPr>
        <w:rFonts w:ascii="Arial" w:hAnsi="Arial" w:cs="Arial"/>
        <w:sz w:val="24"/>
      </w:rPr>
    </w:pPr>
  </w:p>
  <w:p w:rsidR="007C197E" w:rsidRPr="000D348A" w:rsidRDefault="007C197E" w:rsidP="00823B0A">
    <w:pPr>
      <w:pStyle w:val="Rodap"/>
      <w:tabs>
        <w:tab w:val="clear" w:pos="8504"/>
        <w:tab w:val="right" w:pos="7513"/>
      </w:tabs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96" w:rsidRDefault="00E91A96" w:rsidP="007C197E">
      <w:r>
        <w:separator/>
      </w:r>
    </w:p>
  </w:footnote>
  <w:footnote w:type="continuationSeparator" w:id="0">
    <w:p w:rsidR="00E91A96" w:rsidRDefault="00E91A96" w:rsidP="007C1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0A" w:rsidRDefault="00C07501">
    <w:pPr>
      <w:pStyle w:val="Cabealho"/>
    </w:pPr>
    <w:r>
      <w:rPr>
        <w:noProof/>
        <w:lang w:eastAsia="pt-BR"/>
      </w:rPr>
      <w:drawing>
        <wp:inline distT="0" distB="0" distL="0" distR="0">
          <wp:extent cx="723900" cy="351155"/>
          <wp:effectExtent l="0" t="0" r="0" b="0"/>
          <wp:docPr id="8" name="Imagem 8" descr="C:\Dropbox\Mestrado\GA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ropbox\Mestrado\GA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B0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924F0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1A6C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13FB3"/>
    <w:multiLevelType w:val="hybridMultilevel"/>
    <w:tmpl w:val="DA4EA62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363622"/>
    <w:multiLevelType w:val="hybridMultilevel"/>
    <w:tmpl w:val="B76C2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12BC7"/>
    <w:multiLevelType w:val="hybridMultilevel"/>
    <w:tmpl w:val="38F8076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3DB6EF4"/>
    <w:multiLevelType w:val="multilevel"/>
    <w:tmpl w:val="76AE53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F01224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AA50E7"/>
    <w:multiLevelType w:val="multilevel"/>
    <w:tmpl w:val="0C462B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8">
    <w:nsid w:val="29037FDE"/>
    <w:multiLevelType w:val="multilevel"/>
    <w:tmpl w:val="F29ABA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6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BE365B0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0">
    <w:nsid w:val="31C05357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>
    <w:nsid w:val="380436A2"/>
    <w:multiLevelType w:val="multilevel"/>
    <w:tmpl w:val="5BAE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C21B76"/>
    <w:multiLevelType w:val="hybridMultilevel"/>
    <w:tmpl w:val="76ECBC3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BE216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AF1580"/>
    <w:multiLevelType w:val="hybridMultilevel"/>
    <w:tmpl w:val="03320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3187A"/>
    <w:multiLevelType w:val="hybridMultilevel"/>
    <w:tmpl w:val="84505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A51D4"/>
    <w:multiLevelType w:val="hybridMultilevel"/>
    <w:tmpl w:val="DCB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B66D2"/>
    <w:multiLevelType w:val="hybridMultilevel"/>
    <w:tmpl w:val="AAC86D6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E1925F0"/>
    <w:multiLevelType w:val="hybridMultilevel"/>
    <w:tmpl w:val="58F2B974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62A473F4"/>
    <w:multiLevelType w:val="multilevel"/>
    <w:tmpl w:val="77A0A4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2B20B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3A162F2"/>
    <w:multiLevelType w:val="hybridMultilevel"/>
    <w:tmpl w:val="43EE67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651C1"/>
    <w:multiLevelType w:val="multilevel"/>
    <w:tmpl w:val="1C72973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DAB1941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4">
    <w:nsid w:val="6F6B2ED8"/>
    <w:multiLevelType w:val="multilevel"/>
    <w:tmpl w:val="CE1A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D2B2A71"/>
    <w:multiLevelType w:val="hybridMultilevel"/>
    <w:tmpl w:val="E9EECCD8"/>
    <w:lvl w:ilvl="0" w:tplc="2402C2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17"/>
  </w:num>
  <w:num w:numId="5">
    <w:abstractNumId w:val="2"/>
  </w:num>
  <w:num w:numId="6">
    <w:abstractNumId w:val="12"/>
  </w:num>
  <w:num w:numId="7">
    <w:abstractNumId w:val="22"/>
  </w:num>
  <w:num w:numId="8">
    <w:abstractNumId w:val="10"/>
  </w:num>
  <w:num w:numId="9">
    <w:abstractNumId w:val="9"/>
  </w:num>
  <w:num w:numId="10">
    <w:abstractNumId w:val="8"/>
  </w:num>
  <w:num w:numId="11">
    <w:abstractNumId w:val="19"/>
  </w:num>
  <w:num w:numId="12">
    <w:abstractNumId w:val="5"/>
  </w:num>
  <w:num w:numId="13">
    <w:abstractNumId w:val="6"/>
  </w:num>
  <w:num w:numId="14">
    <w:abstractNumId w:val="13"/>
  </w:num>
  <w:num w:numId="15">
    <w:abstractNumId w:val="0"/>
  </w:num>
  <w:num w:numId="16">
    <w:abstractNumId w:val="1"/>
  </w:num>
  <w:num w:numId="17">
    <w:abstractNumId w:val="18"/>
  </w:num>
  <w:num w:numId="18">
    <w:abstractNumId w:val="25"/>
  </w:num>
  <w:num w:numId="19">
    <w:abstractNumId w:val="24"/>
  </w:num>
  <w:num w:numId="20">
    <w:abstractNumId w:val="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5"/>
  </w:num>
  <w:num w:numId="24">
    <w:abstractNumId w:val="16"/>
  </w:num>
  <w:num w:numId="25">
    <w:abstractNumId w:val="21"/>
  </w:num>
  <w:num w:numId="26">
    <w:abstractNumId w:val="20"/>
  </w:num>
  <w:num w:numId="27">
    <w:abstractNumId w:val="3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01"/>
    <w:rsid w:val="00023CEF"/>
    <w:rsid w:val="000771FF"/>
    <w:rsid w:val="000E64C9"/>
    <w:rsid w:val="00152718"/>
    <w:rsid w:val="001D3CD7"/>
    <w:rsid w:val="0039003C"/>
    <w:rsid w:val="003A365F"/>
    <w:rsid w:val="003B77AC"/>
    <w:rsid w:val="00412A35"/>
    <w:rsid w:val="004670C3"/>
    <w:rsid w:val="00490AD5"/>
    <w:rsid w:val="004E22D7"/>
    <w:rsid w:val="005E0861"/>
    <w:rsid w:val="00603D81"/>
    <w:rsid w:val="0060410B"/>
    <w:rsid w:val="006F7ED0"/>
    <w:rsid w:val="00720595"/>
    <w:rsid w:val="0074362D"/>
    <w:rsid w:val="00770793"/>
    <w:rsid w:val="00771931"/>
    <w:rsid w:val="007C197E"/>
    <w:rsid w:val="00821437"/>
    <w:rsid w:val="00823B0A"/>
    <w:rsid w:val="00840072"/>
    <w:rsid w:val="008A5C32"/>
    <w:rsid w:val="009441EA"/>
    <w:rsid w:val="00A060BE"/>
    <w:rsid w:val="00A6212B"/>
    <w:rsid w:val="00B52AF9"/>
    <w:rsid w:val="00B52D64"/>
    <w:rsid w:val="00BD5125"/>
    <w:rsid w:val="00C07501"/>
    <w:rsid w:val="00C315B3"/>
    <w:rsid w:val="00CC47BC"/>
    <w:rsid w:val="00D5100A"/>
    <w:rsid w:val="00D916D7"/>
    <w:rsid w:val="00E81467"/>
    <w:rsid w:val="00E91A96"/>
    <w:rsid w:val="00ED04D3"/>
    <w:rsid w:val="00F3230D"/>
    <w:rsid w:val="00F41B33"/>
    <w:rsid w:val="00F5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41B33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F41B33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F41B33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41B3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41B3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41B3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41B33"/>
    <w:pPr>
      <w:numPr>
        <w:ilvl w:val="6"/>
        <w:numId w:val="7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41B3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F41B3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8A5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39"/>
    <w:rsid w:val="006F7ED0"/>
    <w:pPr>
      <w:tabs>
        <w:tab w:val="left" w:pos="480"/>
        <w:tab w:val="right" w:leader="dot" w:pos="8494"/>
      </w:tabs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rsid w:val="006F7ED0"/>
    <w:pPr>
      <w:ind w:left="240"/>
    </w:pPr>
  </w:style>
  <w:style w:type="character" w:styleId="Hyperlink">
    <w:name w:val="Hyperlink"/>
    <w:basedOn w:val="Fontepargpadro"/>
    <w:uiPriority w:val="99"/>
    <w:rsid w:val="006F7ED0"/>
    <w:rPr>
      <w:color w:val="0000FF"/>
      <w:u w:val="single"/>
    </w:rPr>
  </w:style>
  <w:style w:type="paragraph" w:customStyle="1" w:styleId="18pt">
    <w:name w:val="18 pt"/>
    <w:basedOn w:val="Ttulo1"/>
    <w:rsid w:val="006F7ED0"/>
    <w:pPr>
      <w:numPr>
        <w:numId w:val="0"/>
      </w:numPr>
      <w:jc w:val="center"/>
    </w:pPr>
    <w:rPr>
      <w:kern w:val="0"/>
      <w:sz w:val="36"/>
      <w:szCs w:val="36"/>
    </w:rPr>
  </w:style>
  <w:style w:type="paragraph" w:styleId="Ttulo">
    <w:name w:val="Title"/>
    <w:basedOn w:val="Normal"/>
    <w:next w:val="Normal"/>
    <w:link w:val="TtuloChar"/>
    <w:qFormat/>
    <w:rsid w:val="001527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15271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grafodaLista">
    <w:name w:val="List Paragraph"/>
    <w:basedOn w:val="Normal"/>
    <w:uiPriority w:val="34"/>
    <w:qFormat/>
    <w:rsid w:val="005E08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MapadoDocumento">
    <w:name w:val="Document Map"/>
    <w:basedOn w:val="Normal"/>
    <w:link w:val="MapadoDocumentoChar"/>
    <w:rsid w:val="0082143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82143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autoRedefine/>
    <w:rsid w:val="00821437"/>
    <w:pPr>
      <w:suppressAutoHyphens/>
      <w:jc w:val="both"/>
    </w:pPr>
    <w:rPr>
      <w:rFonts w:ascii="Tahoma" w:hAnsi="Tahoma" w:cs="Tahoma"/>
      <w:bCs/>
      <w:sz w:val="20"/>
    </w:rPr>
  </w:style>
  <w:style w:type="character" w:customStyle="1" w:styleId="CorpodetextoChar">
    <w:name w:val="Corpo de texto Char"/>
    <w:basedOn w:val="Fontepargpadro"/>
    <w:link w:val="Corpodetexto"/>
    <w:rsid w:val="00821437"/>
    <w:rPr>
      <w:rFonts w:ascii="Tahoma" w:hAnsi="Tahoma" w:cs="Tahoma"/>
      <w:bCs/>
      <w:szCs w:val="24"/>
    </w:rPr>
  </w:style>
  <w:style w:type="paragraph" w:customStyle="1" w:styleId="infoblue">
    <w:name w:val="infoblue"/>
    <w:basedOn w:val="Normal"/>
    <w:next w:val="Normal"/>
    <w:rsid w:val="00821437"/>
    <w:rPr>
      <w:rFonts w:ascii="Verdana" w:hAnsi="Verdana"/>
      <w:i/>
      <w:color w:val="0000FF"/>
      <w:sz w:val="22"/>
      <w:lang w:eastAsia="en-US"/>
    </w:rPr>
  </w:style>
  <w:style w:type="paragraph" w:customStyle="1" w:styleId="tabela">
    <w:name w:val="tabela"/>
    <w:basedOn w:val="Normal"/>
    <w:rsid w:val="00821437"/>
    <w:pPr>
      <w:spacing w:before="60" w:after="60"/>
    </w:pPr>
    <w:rPr>
      <w:rFonts w:ascii="Arial" w:hAnsi="Arial"/>
      <w:sz w:val="20"/>
      <w:lang w:eastAsia="en-US"/>
    </w:rPr>
  </w:style>
  <w:style w:type="character" w:customStyle="1" w:styleId="Ttulo1Char">
    <w:name w:val="Título 1 Char"/>
    <w:basedOn w:val="Fontepargpadro"/>
    <w:link w:val="Ttulo1"/>
    <w:rsid w:val="00821437"/>
    <w:rPr>
      <w:rFonts w:ascii="Arial" w:hAnsi="Arial" w:cs="Arial"/>
      <w:b/>
      <w:bCs/>
      <w:kern w:val="32"/>
      <w:sz w:val="28"/>
      <w:szCs w:val="32"/>
    </w:rPr>
  </w:style>
  <w:style w:type="character" w:customStyle="1" w:styleId="t1">
    <w:name w:val="t1"/>
    <w:basedOn w:val="Fontepargpadro"/>
    <w:rsid w:val="00821437"/>
    <w:rPr>
      <w:color w:val="990000"/>
    </w:rPr>
  </w:style>
  <w:style w:type="paragraph" w:customStyle="1" w:styleId="InfoBlue0">
    <w:name w:val="InfoBlue"/>
    <w:basedOn w:val="Normal"/>
    <w:next w:val="Corpodetexto"/>
    <w:autoRedefine/>
    <w:rsid w:val="0060410B"/>
    <w:pPr>
      <w:widowControl w:val="0"/>
      <w:autoSpaceDE w:val="0"/>
      <w:autoSpaceDN w:val="0"/>
      <w:spacing w:after="120" w:line="240" w:lineRule="atLeast"/>
      <w:jc w:val="both"/>
    </w:pPr>
    <w:rPr>
      <w:rFonts w:ascii="Arial" w:hAnsi="Arial" w:cs="Arial"/>
      <w:i/>
      <w:iCs/>
      <w:snapToGrid w:val="0"/>
      <w:sz w:val="20"/>
      <w:szCs w:val="20"/>
      <w:lang w:eastAsia="en-US"/>
    </w:rPr>
  </w:style>
  <w:style w:type="paragraph" w:styleId="Sumrio3">
    <w:name w:val="toc 3"/>
    <w:basedOn w:val="Normal"/>
    <w:next w:val="Normal"/>
    <w:autoRedefine/>
    <w:uiPriority w:val="39"/>
    <w:rsid w:val="004670C3"/>
    <w:pPr>
      <w:ind w:left="480"/>
    </w:pPr>
  </w:style>
  <w:style w:type="paragraph" w:styleId="Cabealho">
    <w:name w:val="header"/>
    <w:basedOn w:val="Normal"/>
    <w:link w:val="CabealhoChar"/>
    <w:uiPriority w:val="99"/>
    <w:unhideWhenUsed/>
    <w:rsid w:val="007C197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C197E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C197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C197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41B33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F41B33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F41B33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41B3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41B3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41B3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41B33"/>
    <w:pPr>
      <w:numPr>
        <w:ilvl w:val="6"/>
        <w:numId w:val="7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41B3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F41B3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8A5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39"/>
    <w:rsid w:val="006F7ED0"/>
    <w:pPr>
      <w:tabs>
        <w:tab w:val="left" w:pos="480"/>
        <w:tab w:val="right" w:leader="dot" w:pos="8494"/>
      </w:tabs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rsid w:val="006F7ED0"/>
    <w:pPr>
      <w:ind w:left="240"/>
    </w:pPr>
  </w:style>
  <w:style w:type="character" w:styleId="Hyperlink">
    <w:name w:val="Hyperlink"/>
    <w:basedOn w:val="Fontepargpadro"/>
    <w:uiPriority w:val="99"/>
    <w:rsid w:val="006F7ED0"/>
    <w:rPr>
      <w:color w:val="0000FF"/>
      <w:u w:val="single"/>
    </w:rPr>
  </w:style>
  <w:style w:type="paragraph" w:customStyle="1" w:styleId="18pt">
    <w:name w:val="18 pt"/>
    <w:basedOn w:val="Ttulo1"/>
    <w:rsid w:val="006F7ED0"/>
    <w:pPr>
      <w:numPr>
        <w:numId w:val="0"/>
      </w:numPr>
      <w:jc w:val="center"/>
    </w:pPr>
    <w:rPr>
      <w:kern w:val="0"/>
      <w:sz w:val="36"/>
      <w:szCs w:val="36"/>
    </w:rPr>
  </w:style>
  <w:style w:type="paragraph" w:styleId="Ttulo">
    <w:name w:val="Title"/>
    <w:basedOn w:val="Normal"/>
    <w:next w:val="Normal"/>
    <w:link w:val="TtuloChar"/>
    <w:qFormat/>
    <w:rsid w:val="001527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15271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grafodaLista">
    <w:name w:val="List Paragraph"/>
    <w:basedOn w:val="Normal"/>
    <w:uiPriority w:val="34"/>
    <w:qFormat/>
    <w:rsid w:val="005E08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MapadoDocumento">
    <w:name w:val="Document Map"/>
    <w:basedOn w:val="Normal"/>
    <w:link w:val="MapadoDocumentoChar"/>
    <w:rsid w:val="0082143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82143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autoRedefine/>
    <w:rsid w:val="00821437"/>
    <w:pPr>
      <w:suppressAutoHyphens/>
      <w:jc w:val="both"/>
    </w:pPr>
    <w:rPr>
      <w:rFonts w:ascii="Tahoma" w:hAnsi="Tahoma" w:cs="Tahoma"/>
      <w:bCs/>
      <w:sz w:val="20"/>
    </w:rPr>
  </w:style>
  <w:style w:type="character" w:customStyle="1" w:styleId="CorpodetextoChar">
    <w:name w:val="Corpo de texto Char"/>
    <w:basedOn w:val="Fontepargpadro"/>
    <w:link w:val="Corpodetexto"/>
    <w:rsid w:val="00821437"/>
    <w:rPr>
      <w:rFonts w:ascii="Tahoma" w:hAnsi="Tahoma" w:cs="Tahoma"/>
      <w:bCs/>
      <w:szCs w:val="24"/>
    </w:rPr>
  </w:style>
  <w:style w:type="paragraph" w:customStyle="1" w:styleId="infoblue">
    <w:name w:val="infoblue"/>
    <w:basedOn w:val="Normal"/>
    <w:next w:val="Normal"/>
    <w:rsid w:val="00821437"/>
    <w:rPr>
      <w:rFonts w:ascii="Verdana" w:hAnsi="Verdana"/>
      <w:i/>
      <w:color w:val="0000FF"/>
      <w:sz w:val="22"/>
      <w:lang w:eastAsia="en-US"/>
    </w:rPr>
  </w:style>
  <w:style w:type="paragraph" w:customStyle="1" w:styleId="tabela">
    <w:name w:val="tabela"/>
    <w:basedOn w:val="Normal"/>
    <w:rsid w:val="00821437"/>
    <w:pPr>
      <w:spacing w:before="60" w:after="60"/>
    </w:pPr>
    <w:rPr>
      <w:rFonts w:ascii="Arial" w:hAnsi="Arial"/>
      <w:sz w:val="20"/>
      <w:lang w:eastAsia="en-US"/>
    </w:rPr>
  </w:style>
  <w:style w:type="character" w:customStyle="1" w:styleId="Ttulo1Char">
    <w:name w:val="Título 1 Char"/>
    <w:basedOn w:val="Fontepargpadro"/>
    <w:link w:val="Ttulo1"/>
    <w:rsid w:val="00821437"/>
    <w:rPr>
      <w:rFonts w:ascii="Arial" w:hAnsi="Arial" w:cs="Arial"/>
      <w:b/>
      <w:bCs/>
      <w:kern w:val="32"/>
      <w:sz w:val="28"/>
      <w:szCs w:val="32"/>
    </w:rPr>
  </w:style>
  <w:style w:type="character" w:customStyle="1" w:styleId="t1">
    <w:name w:val="t1"/>
    <w:basedOn w:val="Fontepargpadro"/>
    <w:rsid w:val="00821437"/>
    <w:rPr>
      <w:color w:val="990000"/>
    </w:rPr>
  </w:style>
  <w:style w:type="paragraph" w:customStyle="1" w:styleId="InfoBlue0">
    <w:name w:val="InfoBlue"/>
    <w:basedOn w:val="Normal"/>
    <w:next w:val="Corpodetexto"/>
    <w:autoRedefine/>
    <w:rsid w:val="0060410B"/>
    <w:pPr>
      <w:widowControl w:val="0"/>
      <w:autoSpaceDE w:val="0"/>
      <w:autoSpaceDN w:val="0"/>
      <w:spacing w:after="120" w:line="240" w:lineRule="atLeast"/>
      <w:jc w:val="both"/>
    </w:pPr>
    <w:rPr>
      <w:rFonts w:ascii="Arial" w:hAnsi="Arial" w:cs="Arial"/>
      <w:i/>
      <w:iCs/>
      <w:snapToGrid w:val="0"/>
      <w:sz w:val="20"/>
      <w:szCs w:val="20"/>
      <w:lang w:eastAsia="en-US"/>
    </w:rPr>
  </w:style>
  <w:style w:type="paragraph" w:styleId="Sumrio3">
    <w:name w:val="toc 3"/>
    <w:basedOn w:val="Normal"/>
    <w:next w:val="Normal"/>
    <w:autoRedefine/>
    <w:uiPriority w:val="39"/>
    <w:rsid w:val="004670C3"/>
    <w:pPr>
      <w:ind w:left="480"/>
    </w:pPr>
  </w:style>
  <w:style w:type="paragraph" w:styleId="Cabealho">
    <w:name w:val="header"/>
    <w:basedOn w:val="Normal"/>
    <w:link w:val="CabealhoChar"/>
    <w:uiPriority w:val="99"/>
    <w:unhideWhenUsed/>
    <w:rsid w:val="007C197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C197E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C197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C197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Mestrado\Rodolfo%20-%20Gerenciamento%20de%20Projetos\Gerenciamento%20de%20Integracao\arquivos%20Integracao\Template%20do%20plano%20de%20gerenciamento%20de%20proje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1730-8C30-40CC-8CD2-8AAC0D13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do plano de gerenciamento de projeto.dot</Template>
  <TotalTime>2</TotalTime>
  <Pages>15</Pages>
  <Words>2712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Especificação de Requisitos</vt:lpstr>
    </vt:vector>
  </TitlesOfParts>
  <Company>faccar</Company>
  <LinksUpToDate>false</LinksUpToDate>
  <CharactersWithSpaces>17323</CharactersWithSpaces>
  <SharedDoc>false</SharedDoc>
  <HLinks>
    <vt:vector size="306" baseType="variant">
      <vt:variant>
        <vt:i4>1638454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_Toc265565780</vt:lpwstr>
      </vt:variant>
      <vt:variant>
        <vt:i4>1441846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_Toc265565779</vt:lpwstr>
      </vt:variant>
      <vt:variant>
        <vt:i4>1441846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_Toc265565778</vt:lpwstr>
      </vt:variant>
      <vt:variant>
        <vt:i4>1441846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_Toc265565777</vt:lpwstr>
      </vt:variant>
      <vt:variant>
        <vt:i4>1441846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_Toc265565776</vt:lpwstr>
      </vt:variant>
      <vt:variant>
        <vt:i4>1441846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_Toc265565775</vt:lpwstr>
      </vt:variant>
      <vt:variant>
        <vt:i4>1441846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_Toc265565774</vt:lpwstr>
      </vt:variant>
      <vt:variant>
        <vt:i4>1441846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_Toc265565773</vt:lpwstr>
      </vt:variant>
      <vt:variant>
        <vt:i4>1441846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_Toc265565772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_Toc265565771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_Toc265565770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_Toc265565769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_Toc265565768</vt:lpwstr>
      </vt:variant>
      <vt:variant>
        <vt:i4>1507382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_Toc265565767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_Toc265565766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_Toc265565765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_Toc265565764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_Toc265565763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_Toc265565762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_Toc265565761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_Toc265565760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_Toc265565759</vt:lpwstr>
      </vt:variant>
      <vt:variant>
        <vt:i4>1310774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_Toc265565758</vt:lpwstr>
      </vt:variant>
      <vt:variant>
        <vt:i4>1310774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_Toc265565757</vt:lpwstr>
      </vt:variant>
      <vt:variant>
        <vt:i4>1310774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_Toc265565756</vt:lpwstr>
      </vt:variant>
      <vt:variant>
        <vt:i4>1310774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_Toc265565755</vt:lpwstr>
      </vt:variant>
      <vt:variant>
        <vt:i4>1310774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_Toc265565754</vt:lpwstr>
      </vt:variant>
      <vt:variant>
        <vt:i4>1310774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_Toc265565753</vt:lpwstr>
      </vt:variant>
      <vt:variant>
        <vt:i4>1310774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_Toc265565752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_Toc265565751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_Toc265565750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_Toc265565749</vt:lpwstr>
      </vt:variant>
      <vt:variant>
        <vt:i4>1376310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_Toc265565748</vt:lpwstr>
      </vt:variant>
      <vt:variant>
        <vt:i4>1376310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_Toc265565747</vt:lpwstr>
      </vt:variant>
      <vt:variant>
        <vt:i4>1376310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_Toc265565746</vt:lpwstr>
      </vt:variant>
      <vt:variant>
        <vt:i4>1376310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_Toc265565745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_Toc265565744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_Toc265565743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_Toc265565742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_Toc265565741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_Toc265565740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_Toc265565739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_Toc265565738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_Toc265565737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_Toc265565736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_Toc265565735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_Toc265565734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_Toc265565733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_Toc265565732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_Toc265565731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_Toc265565730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Especificação de Requisitos</dc:title>
  <dc:creator>Fernando Gaffo</dc:creator>
  <cp:lastModifiedBy>Fernando Gaffo</cp:lastModifiedBy>
  <cp:revision>1</cp:revision>
  <dcterms:created xsi:type="dcterms:W3CDTF">2012-03-06T00:54:00Z</dcterms:created>
  <dcterms:modified xsi:type="dcterms:W3CDTF">2012-03-06T00:56:00Z</dcterms:modified>
</cp:coreProperties>
</file>